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3A61" w14:textId="31324300" w:rsidR="00CF69A9" w:rsidRDefault="00CF69A9" w:rsidP="00637DE9">
      <w:pPr>
        <w:spacing w:line="240" w:lineRule="auto"/>
        <w:rPr>
          <w:color w:val="005687" w:themeColor="text2"/>
          <w:sz w:val="36"/>
          <w:szCs w:val="36"/>
        </w:rPr>
      </w:pPr>
      <w:r w:rsidRPr="004C0CFB">
        <w:rPr>
          <w:color w:val="005687" w:themeColor="text2"/>
          <w:sz w:val="36"/>
          <w:szCs w:val="36"/>
        </w:rPr>
        <w:t>WineWorks Ltd</w:t>
      </w:r>
      <w:r w:rsidR="004C0CFB">
        <w:rPr>
          <w:color w:val="005687" w:themeColor="text2"/>
          <w:sz w:val="36"/>
          <w:szCs w:val="36"/>
        </w:rPr>
        <w:br/>
      </w:r>
      <w:r w:rsidR="00D2557C">
        <w:rPr>
          <w:color w:val="005687" w:themeColor="text2"/>
          <w:sz w:val="36"/>
          <w:szCs w:val="36"/>
        </w:rPr>
        <w:t>Position Description</w:t>
      </w:r>
      <w:r w:rsidR="00DA6AD4">
        <w:rPr>
          <w:color w:val="005687" w:themeColor="text2"/>
          <w:sz w:val="36"/>
          <w:szCs w:val="36"/>
        </w:rPr>
        <w:t xml:space="preserve"> Dry Goods Pre-production 2IC</w:t>
      </w:r>
    </w:p>
    <w:tbl>
      <w:tblPr>
        <w:tblStyle w:val="WineworksSimpleBlue"/>
        <w:tblW w:w="0" w:type="auto"/>
        <w:tblLook w:val="04A0" w:firstRow="1" w:lastRow="0" w:firstColumn="1" w:lastColumn="0" w:noHBand="0" w:noVBand="1"/>
      </w:tblPr>
      <w:tblGrid>
        <w:gridCol w:w="2552"/>
        <w:gridCol w:w="1978"/>
        <w:gridCol w:w="4530"/>
      </w:tblGrid>
      <w:tr w:rsidR="00952573" w:rsidRPr="00CA6C77" w14:paraId="7CA76BB2" w14:textId="77777777" w:rsidTr="00952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2875A6BA" w14:textId="2B82B778" w:rsidR="00CA0A34" w:rsidRPr="00CA6C77" w:rsidRDefault="002E4B23" w:rsidP="00952573">
            <w:pPr>
              <w:spacing w:before="0" w:after="0" w:afterAutospacing="0" w:line="240" w:lineRule="auto"/>
              <w:rPr>
                <w:color w:val="FFFFFF" w:themeColor="background1"/>
                <w:sz w:val="18"/>
                <w:szCs w:val="18"/>
              </w:rPr>
            </w:pPr>
            <w:r w:rsidRPr="00CA6C77">
              <w:rPr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4489FC78" w14:textId="0BDFBAD2" w:rsidR="00CA0A34" w:rsidRPr="00CA6C77" w:rsidRDefault="00DA6AD4" w:rsidP="00952573">
            <w:pPr>
              <w:spacing w:before="0" w:after="0" w:afterAutospacing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Hawkes Bay</w:t>
            </w:r>
          </w:p>
        </w:tc>
      </w:tr>
      <w:tr w:rsidR="00CA0A34" w:rsidRPr="00CA6C77" w14:paraId="4FE7A66B" w14:textId="77777777" w:rsidTr="00952573">
        <w:tc>
          <w:tcPr>
            <w:tcW w:w="2552" w:type="dxa"/>
            <w:tcBorders>
              <w:top w:val="single" w:sz="4" w:space="0" w:color="7BA7BC" w:themeColor="background2"/>
            </w:tcBorders>
          </w:tcPr>
          <w:p w14:paraId="3DDB7F47" w14:textId="2E63227E" w:rsidR="00CA0A34" w:rsidRPr="00CA6C77" w:rsidRDefault="002E4B23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Department: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</w:tcBorders>
          </w:tcPr>
          <w:p w14:paraId="28AEAB20" w14:textId="520F280A" w:rsidR="00CA0A34" w:rsidRPr="00CA6C77" w:rsidRDefault="00DA6AD4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Dry Goods &amp; Warehouse</w:t>
            </w:r>
          </w:p>
        </w:tc>
      </w:tr>
      <w:tr w:rsidR="00CA0A34" w:rsidRPr="00CA6C77" w14:paraId="4EBC689D" w14:textId="77777777" w:rsidTr="00D7626D">
        <w:tc>
          <w:tcPr>
            <w:tcW w:w="2552" w:type="dxa"/>
          </w:tcPr>
          <w:p w14:paraId="04E82EC4" w14:textId="6705E991" w:rsidR="00CA0A34" w:rsidRPr="00CA6C77" w:rsidRDefault="00E36B7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Reports to:</w:t>
            </w:r>
          </w:p>
        </w:tc>
        <w:tc>
          <w:tcPr>
            <w:tcW w:w="6508" w:type="dxa"/>
            <w:gridSpan w:val="2"/>
          </w:tcPr>
          <w:p w14:paraId="5A56CB26" w14:textId="1634B0D0" w:rsidR="00CA0A34" w:rsidRPr="00CA6C77" w:rsidRDefault="00DA6AD4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Dry Goods Team Leader</w:t>
            </w:r>
          </w:p>
        </w:tc>
      </w:tr>
      <w:tr w:rsidR="00CA0A34" w:rsidRPr="00CA6C77" w14:paraId="6367E9ED" w14:textId="77777777" w:rsidTr="00952573">
        <w:tc>
          <w:tcPr>
            <w:tcW w:w="2552" w:type="dxa"/>
            <w:tcBorders>
              <w:bottom w:val="single" w:sz="4" w:space="0" w:color="7BA7BC" w:themeColor="background2"/>
            </w:tcBorders>
          </w:tcPr>
          <w:p w14:paraId="2D0639E2" w14:textId="11D913A4" w:rsidR="00CA0A34" w:rsidRPr="00CA6C77" w:rsidRDefault="00E36B7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Date of Issue:</w:t>
            </w:r>
          </w:p>
        </w:tc>
        <w:tc>
          <w:tcPr>
            <w:tcW w:w="6508" w:type="dxa"/>
            <w:gridSpan w:val="2"/>
            <w:tcBorders>
              <w:bottom w:val="single" w:sz="4" w:space="0" w:color="7BA7BC" w:themeColor="background2"/>
            </w:tcBorders>
          </w:tcPr>
          <w:p w14:paraId="62E76DB0" w14:textId="4F5A4EE2" w:rsidR="00CA0A34" w:rsidRPr="00CA6C77" w:rsidRDefault="00DA6AD4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March 2024</w:t>
            </w:r>
          </w:p>
        </w:tc>
      </w:tr>
      <w:tr w:rsidR="00952573" w:rsidRPr="00CA6C77" w14:paraId="205D2032" w14:textId="77777777" w:rsidTr="00952573">
        <w:tc>
          <w:tcPr>
            <w:tcW w:w="4530" w:type="dxa"/>
            <w:gridSpan w:val="2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7724C4EE" w14:textId="6EC19550" w:rsidR="00E54EF2" w:rsidRPr="00CA6C77" w:rsidRDefault="00984F36" w:rsidP="00637DE9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A6C77">
              <w:rPr>
                <w:b/>
                <w:bCs/>
                <w:color w:val="FFFFFF" w:themeColor="background1"/>
                <w:sz w:val="18"/>
                <w:szCs w:val="18"/>
              </w:rPr>
              <w:t>Working Relationships</w:t>
            </w:r>
          </w:p>
        </w:tc>
        <w:tc>
          <w:tcPr>
            <w:tcW w:w="4530" w:type="dxa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58A3D632" w14:textId="77777777" w:rsidR="00E54EF2" w:rsidRPr="00CA6C77" w:rsidRDefault="00E54EF2" w:rsidP="00637DE9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80B43" w:rsidRPr="00CA6C77" w14:paraId="50CCEF31" w14:textId="77777777" w:rsidTr="00952573">
        <w:tc>
          <w:tcPr>
            <w:tcW w:w="2552" w:type="dxa"/>
            <w:tcBorders>
              <w:top w:val="single" w:sz="4" w:space="0" w:color="7BA7BC" w:themeColor="background2"/>
            </w:tcBorders>
          </w:tcPr>
          <w:p w14:paraId="5CFBD975" w14:textId="637B6248" w:rsidR="00984F36" w:rsidRPr="00CA6C77" w:rsidRDefault="00D7626D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Internal: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</w:tcBorders>
          </w:tcPr>
          <w:p w14:paraId="44D23F23" w14:textId="6AB18BF7" w:rsidR="00984F36" w:rsidRPr="00CA6C77" w:rsidRDefault="00DA6AD4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Dry Goods Team Members, Production and Warehouse Teams</w:t>
            </w:r>
          </w:p>
        </w:tc>
      </w:tr>
      <w:tr w:rsidR="00C80B43" w:rsidRPr="00CA6C77" w14:paraId="3109B0BE" w14:textId="77777777" w:rsidTr="00952573">
        <w:tc>
          <w:tcPr>
            <w:tcW w:w="2552" w:type="dxa"/>
            <w:tcBorders>
              <w:bottom w:val="single" w:sz="4" w:space="0" w:color="7BA7BC" w:themeColor="background2"/>
            </w:tcBorders>
          </w:tcPr>
          <w:p w14:paraId="2A902A4A" w14:textId="538ADCCF" w:rsidR="00D7626D" w:rsidRPr="00CA6C77" w:rsidRDefault="00425A8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External:</w:t>
            </w:r>
          </w:p>
        </w:tc>
        <w:tc>
          <w:tcPr>
            <w:tcW w:w="6508" w:type="dxa"/>
            <w:gridSpan w:val="2"/>
            <w:tcBorders>
              <w:bottom w:val="single" w:sz="4" w:space="0" w:color="7BA7BC" w:themeColor="background2"/>
            </w:tcBorders>
          </w:tcPr>
          <w:p w14:paraId="77B3351E" w14:textId="42C1FD6E" w:rsidR="00D7626D" w:rsidRPr="00CA6C77" w:rsidRDefault="000C7B4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Clients and Dry Goods Suppliers</w:t>
            </w:r>
          </w:p>
        </w:tc>
      </w:tr>
      <w:tr w:rsidR="00952573" w:rsidRPr="00CA6C77" w14:paraId="788019DE" w14:textId="77777777" w:rsidTr="00952573">
        <w:tc>
          <w:tcPr>
            <w:tcW w:w="4530" w:type="dxa"/>
            <w:gridSpan w:val="2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195A8A6C" w14:textId="7AB46CAA" w:rsidR="00425A8F" w:rsidRPr="00CA6C77" w:rsidRDefault="00425A8F" w:rsidP="005F7225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A6C77">
              <w:rPr>
                <w:b/>
                <w:bCs/>
                <w:color w:val="FFFFFF" w:themeColor="background1"/>
                <w:sz w:val="18"/>
                <w:szCs w:val="18"/>
              </w:rPr>
              <w:t>Authority</w:t>
            </w:r>
          </w:p>
        </w:tc>
        <w:tc>
          <w:tcPr>
            <w:tcW w:w="4530" w:type="dxa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417D21A2" w14:textId="77777777" w:rsidR="00425A8F" w:rsidRPr="00CA6C77" w:rsidRDefault="00425A8F" w:rsidP="005F7225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25A8F" w:rsidRPr="00CA6C77" w14:paraId="6491FD96" w14:textId="77777777" w:rsidTr="00952573">
        <w:tc>
          <w:tcPr>
            <w:tcW w:w="2552" w:type="dxa"/>
            <w:tcBorders>
              <w:top w:val="single" w:sz="4" w:space="0" w:color="7BA7BC" w:themeColor="background2"/>
            </w:tcBorders>
          </w:tcPr>
          <w:p w14:paraId="656D4791" w14:textId="183E0A22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Spending: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</w:tcBorders>
          </w:tcPr>
          <w:p w14:paraId="2C5F7180" w14:textId="33FA569D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 xml:space="preserve">$ </w:t>
            </w:r>
            <w:r w:rsidR="000C7B4F">
              <w:rPr>
                <w:color w:val="005687" w:themeColor="text2"/>
                <w:sz w:val="18"/>
                <w:szCs w:val="18"/>
              </w:rPr>
              <w:t>0</w:t>
            </w:r>
          </w:p>
        </w:tc>
      </w:tr>
      <w:tr w:rsidR="00425A8F" w:rsidRPr="00CA6C77" w14:paraId="02E94E07" w14:textId="77777777" w:rsidTr="005F7225">
        <w:tc>
          <w:tcPr>
            <w:tcW w:w="2552" w:type="dxa"/>
          </w:tcPr>
          <w:p w14:paraId="4FBA4546" w14:textId="1B1358AF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Staffing:</w:t>
            </w:r>
          </w:p>
        </w:tc>
        <w:tc>
          <w:tcPr>
            <w:tcW w:w="6508" w:type="dxa"/>
            <w:gridSpan w:val="2"/>
          </w:tcPr>
          <w:p w14:paraId="380069D8" w14:textId="61077453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No</w:t>
            </w:r>
            <w:r w:rsidR="000C7B4F">
              <w:rPr>
                <w:color w:val="005687" w:themeColor="text2"/>
                <w:sz w:val="18"/>
                <w:szCs w:val="18"/>
              </w:rPr>
              <w:t xml:space="preserve"> direct reports</w:t>
            </w:r>
          </w:p>
        </w:tc>
      </w:tr>
    </w:tbl>
    <w:p w14:paraId="1A8C3861" w14:textId="77777777" w:rsidR="00281657" w:rsidRPr="006A6748" w:rsidRDefault="00281657" w:rsidP="00281657">
      <w:pPr>
        <w:spacing w:line="276" w:lineRule="auto"/>
        <w:jc w:val="both"/>
        <w:rPr>
          <w:rFonts w:cstheme="minorHAnsi"/>
          <w:bCs/>
          <w:color w:val="005387"/>
          <w:sz w:val="28"/>
          <w:szCs w:val="28"/>
        </w:rPr>
      </w:pPr>
      <w:r w:rsidRPr="006A6748">
        <w:rPr>
          <w:rFonts w:cstheme="minorHAnsi"/>
          <w:bCs/>
          <w:color w:val="005387"/>
          <w:sz w:val="28"/>
          <w:szCs w:val="28"/>
        </w:rPr>
        <w:t>Our Culture</w:t>
      </w:r>
    </w:p>
    <w:p w14:paraId="1D0061AD" w14:textId="66FC3061" w:rsidR="003F22A1" w:rsidRPr="00CA6C77" w:rsidRDefault="00281657" w:rsidP="00CA6C77">
      <w:pPr>
        <w:spacing w:line="276" w:lineRule="auto"/>
        <w:jc w:val="both"/>
        <w:rPr>
          <w:rFonts w:cstheme="minorHAnsi"/>
          <w:sz w:val="18"/>
          <w:szCs w:val="18"/>
        </w:rPr>
      </w:pPr>
      <w:r w:rsidRPr="00CA6C77">
        <w:rPr>
          <w:rFonts w:cstheme="minorHAnsi"/>
          <w:sz w:val="18"/>
          <w:szCs w:val="18"/>
        </w:rPr>
        <w:t>We aspire to a culture where the following values shape our behaviour: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7954"/>
      </w:tblGrid>
      <w:tr w:rsidR="00D459A6" w:rsidRPr="00CA6C77" w14:paraId="56D21499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703DDA2F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6F7256F" wp14:editId="1F750E1E">
                  <wp:extent cx="570016" cy="570016"/>
                  <wp:effectExtent l="0" t="0" r="1905" b="1905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6" cy="57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0FE81DF6" w14:textId="77777777" w:rsidR="00D459A6" w:rsidRPr="00CA6C77" w:rsidRDefault="00D459A6" w:rsidP="005F7225">
            <w:pPr>
              <w:spacing w:before="40" w:after="40" w:line="312" w:lineRule="auto"/>
              <w:rPr>
                <w:rFonts w:eastAsia="Verdana" w:cs="Verdana"/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 xml:space="preserve">Our clients are our life blood. We know that they are why we are here. We work in a flexible and responsive manner to support their operations and meet their individual needs. </w:t>
            </w:r>
          </w:p>
        </w:tc>
      </w:tr>
      <w:tr w:rsidR="00D459A6" w:rsidRPr="00CA6C77" w14:paraId="32A28EA0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546D0E31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419932E2" wp14:editId="107438AA">
                  <wp:extent cx="568800" cy="56880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76C65B1E" w14:textId="77777777" w:rsidR="00D459A6" w:rsidRPr="00CA6C77" w:rsidRDefault="00D459A6" w:rsidP="005F7225">
            <w:pPr>
              <w:spacing w:before="40" w:after="40" w:line="312" w:lineRule="auto"/>
              <w:rPr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 do what we say and we’re reliable. We take complete ownership of the process and the tasks that are asked of us. We are committed to go about our job in a straight up way.</w:t>
            </w:r>
          </w:p>
        </w:tc>
      </w:tr>
      <w:tr w:rsidR="00D459A6" w:rsidRPr="00CA6C77" w14:paraId="1D6F5750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21466C5D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2D0945F" wp14:editId="1D4F90D7">
                  <wp:extent cx="568800" cy="568800"/>
                  <wp:effectExtent l="0" t="0" r="3175" b="3175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25B7F644" w14:textId="77777777" w:rsidR="00D459A6" w:rsidRPr="00CA6C77" w:rsidRDefault="00D459A6" w:rsidP="005F7225">
            <w:pPr>
              <w:spacing w:before="40" w:after="40" w:line="312" w:lineRule="auto"/>
              <w:rPr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Passion and pride run deep throughout our organisation. We care for the growth of our colleagues and clients, the safety of our workmates and the environment in which we live.</w:t>
            </w:r>
          </w:p>
        </w:tc>
      </w:tr>
      <w:tr w:rsidR="00D459A6" w:rsidRPr="00CA6C77" w14:paraId="2B07CFAE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53754BE9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6D63088" wp14:editId="4210BB35">
                  <wp:extent cx="568800" cy="568800"/>
                  <wp:effectExtent l="0" t="0" r="3175" b="3175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55EE1E28" w14:textId="77777777" w:rsidR="00D459A6" w:rsidRPr="00CA6C77" w:rsidRDefault="00D459A6" w:rsidP="005F7225">
            <w:pPr>
              <w:spacing w:before="40" w:after="40" w:line="312" w:lineRule="auto"/>
              <w:rPr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We’re one big team who embrace difference and respect each other regardless of job title. We emphasise the value that comes from working together with one focus.</w:t>
            </w:r>
          </w:p>
        </w:tc>
      </w:tr>
      <w:tr w:rsidR="00D459A6" w:rsidRPr="00CA6C77" w14:paraId="10378A4C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65B7164F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16EAA604" wp14:editId="42EF9F0D">
                  <wp:extent cx="568800" cy="568800"/>
                  <wp:effectExtent l="0" t="0" r="3175" b="3175"/>
                  <wp:docPr id="10" name="Picture 10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3BDFB535" w14:textId="77777777" w:rsidR="00D459A6" w:rsidRPr="00CA6C77" w:rsidRDefault="00D459A6" w:rsidP="005F7225">
            <w:pPr>
              <w:spacing w:before="40" w:after="40" w:line="312" w:lineRule="auto"/>
              <w:rPr>
                <w:rFonts w:eastAsia="Verdana" w:cs="Verdana"/>
                <w:sz w:val="18"/>
                <w:szCs w:val="18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 get things right first time and take no shortcuts. Delivering quality, safe product consistently is our goal. We value expertise and work hard to maintain our high standards.</w:t>
            </w:r>
          </w:p>
        </w:tc>
      </w:tr>
      <w:tr w:rsidR="00D459A6" w:rsidRPr="00CA6C77" w14:paraId="55563334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3DC1497F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DB58704" wp14:editId="3809A7BA">
                  <wp:extent cx="568800" cy="568800"/>
                  <wp:effectExtent l="0" t="0" r="3175" b="3175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3B2D5658" w14:textId="47A37FDD" w:rsidR="009E2D9D" w:rsidRPr="00CA6C77" w:rsidRDefault="00D459A6" w:rsidP="005F7225">
            <w:pPr>
              <w:spacing w:before="40" w:after="40" w:line="312" w:lineRule="auto"/>
              <w:rPr>
                <w:rFonts w:eastAsia="Verdana" w:cs="Verdana"/>
                <w:sz w:val="18"/>
                <w:szCs w:val="18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 love to find solutions and believe there’s always a better way to do things. It is this spirit that built the business and will take it to the future.</w:t>
            </w:r>
          </w:p>
        </w:tc>
      </w:tr>
    </w:tbl>
    <w:p w14:paraId="0041041A" w14:textId="77777777" w:rsidR="00E05C89" w:rsidRDefault="00E05C89" w:rsidP="009E2D9D">
      <w:pPr>
        <w:rPr>
          <w:noProof/>
          <w:color w:val="005687" w:themeColor="text2"/>
          <w:sz w:val="28"/>
          <w:szCs w:val="28"/>
        </w:rPr>
      </w:pPr>
    </w:p>
    <w:p w14:paraId="666D18B9" w14:textId="73AA7C98" w:rsidR="009E2D9D" w:rsidRPr="006A6748" w:rsidRDefault="00E05C89" w:rsidP="009E2D9D">
      <w:pPr>
        <w:rPr>
          <w:color w:val="005687" w:themeColor="text2"/>
          <w:sz w:val="28"/>
          <w:szCs w:val="28"/>
        </w:rPr>
      </w:pPr>
      <w:r w:rsidRPr="006A6748">
        <w:rPr>
          <w:noProof/>
          <w:color w:val="005687" w:themeColor="text2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A09760B" wp14:editId="7E70CF69">
            <wp:simplePos x="0" y="0"/>
            <wp:positionH relativeFrom="margin">
              <wp:posOffset>55659</wp:posOffset>
            </wp:positionH>
            <wp:positionV relativeFrom="paragraph">
              <wp:posOffset>38459</wp:posOffset>
            </wp:positionV>
            <wp:extent cx="4667250" cy="2934335"/>
            <wp:effectExtent l="0" t="38100" r="0" b="18415"/>
            <wp:wrapTight wrapText="bothSides">
              <wp:wrapPolygon edited="0">
                <wp:start x="7935" y="-280"/>
                <wp:lineTo x="7935" y="2244"/>
                <wp:lineTo x="2733" y="3366"/>
                <wp:lineTo x="2733" y="4487"/>
                <wp:lineTo x="793" y="4487"/>
                <wp:lineTo x="705" y="7572"/>
                <wp:lineTo x="10580" y="8975"/>
                <wp:lineTo x="15869" y="8975"/>
                <wp:lineTo x="15869" y="19211"/>
                <wp:lineTo x="16134" y="20193"/>
                <wp:lineTo x="16487" y="20193"/>
                <wp:lineTo x="16487" y="21595"/>
                <wp:lineTo x="20895" y="21595"/>
                <wp:lineTo x="20807" y="8975"/>
                <wp:lineTo x="20013" y="8834"/>
                <wp:lineTo x="19749" y="4487"/>
                <wp:lineTo x="17985" y="4487"/>
                <wp:lineTo x="17985" y="3506"/>
                <wp:lineTo x="12343" y="2244"/>
                <wp:lineTo x="12343" y="-280"/>
                <wp:lineTo x="7935" y="-28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D9D" w:rsidRPr="006A6748">
        <w:rPr>
          <w:color w:val="005687" w:themeColor="text2"/>
          <w:sz w:val="28"/>
          <w:szCs w:val="28"/>
        </w:rPr>
        <w:t>Organisation Context</w:t>
      </w:r>
      <w:r w:rsidR="00752CFA">
        <w:rPr>
          <w:color w:val="005687" w:themeColor="text2"/>
          <w:sz w:val="28"/>
          <w:szCs w:val="28"/>
        </w:rPr>
        <w:t xml:space="preserve"> </w:t>
      </w:r>
    </w:p>
    <w:p w14:paraId="2F61FE20" w14:textId="0145F3E6" w:rsidR="00023CB2" w:rsidRDefault="00023CB2" w:rsidP="009E2D9D">
      <w:pPr>
        <w:rPr>
          <w:color w:val="005687" w:themeColor="text2"/>
          <w:szCs w:val="20"/>
        </w:rPr>
      </w:pPr>
    </w:p>
    <w:p w14:paraId="161527EB" w14:textId="77777777" w:rsidR="00E05C89" w:rsidRDefault="00E05C89" w:rsidP="009E2D9D">
      <w:pPr>
        <w:rPr>
          <w:color w:val="005687" w:themeColor="text2"/>
          <w:szCs w:val="20"/>
        </w:rPr>
      </w:pPr>
    </w:p>
    <w:p w14:paraId="58B0D64F" w14:textId="77777777" w:rsidR="00E05C89" w:rsidRDefault="00E05C89" w:rsidP="009E2D9D">
      <w:pPr>
        <w:rPr>
          <w:color w:val="005687" w:themeColor="text2"/>
          <w:szCs w:val="20"/>
        </w:rPr>
      </w:pPr>
    </w:p>
    <w:p w14:paraId="0C8B919A" w14:textId="615D819B" w:rsidR="00B6018C" w:rsidRDefault="00B6018C" w:rsidP="009E2D9D">
      <w:pPr>
        <w:rPr>
          <w:color w:val="005687" w:themeColor="text2"/>
          <w:szCs w:val="20"/>
        </w:rPr>
      </w:pPr>
    </w:p>
    <w:p w14:paraId="5B420E25" w14:textId="10257E6E" w:rsidR="00B6018C" w:rsidRDefault="00B6018C" w:rsidP="009E2D9D">
      <w:pPr>
        <w:rPr>
          <w:color w:val="005687" w:themeColor="text2"/>
          <w:szCs w:val="20"/>
        </w:rPr>
      </w:pPr>
    </w:p>
    <w:p w14:paraId="09700566" w14:textId="298BDFD1" w:rsidR="00B6018C" w:rsidRDefault="00B6018C" w:rsidP="009E2D9D">
      <w:pPr>
        <w:rPr>
          <w:color w:val="005687" w:themeColor="text2"/>
          <w:szCs w:val="20"/>
        </w:rPr>
      </w:pPr>
    </w:p>
    <w:p w14:paraId="505B133A" w14:textId="77777777" w:rsidR="00E05C89" w:rsidRDefault="00E05C89" w:rsidP="009E2D9D">
      <w:pPr>
        <w:rPr>
          <w:color w:val="005687" w:themeColor="text2"/>
          <w:sz w:val="28"/>
          <w:szCs w:val="28"/>
        </w:rPr>
      </w:pPr>
    </w:p>
    <w:p w14:paraId="26C580C8" w14:textId="77777777" w:rsidR="00E05C89" w:rsidRDefault="00E05C89" w:rsidP="009E2D9D">
      <w:pPr>
        <w:rPr>
          <w:color w:val="005687" w:themeColor="text2"/>
          <w:sz w:val="28"/>
          <w:szCs w:val="28"/>
        </w:rPr>
      </w:pPr>
    </w:p>
    <w:p w14:paraId="14D62A89" w14:textId="77777777" w:rsidR="00E05C89" w:rsidRDefault="00E05C89" w:rsidP="009E2D9D">
      <w:pPr>
        <w:rPr>
          <w:color w:val="005687" w:themeColor="text2"/>
          <w:sz w:val="28"/>
          <w:szCs w:val="28"/>
        </w:rPr>
      </w:pPr>
    </w:p>
    <w:p w14:paraId="6BD7A67A" w14:textId="77777777" w:rsidR="005E3254" w:rsidRDefault="00BB46E1" w:rsidP="005E3254">
      <w:pPr>
        <w:spacing w:line="240" w:lineRule="auto"/>
        <w:rPr>
          <w:szCs w:val="20"/>
        </w:rPr>
      </w:pPr>
      <w:r w:rsidRPr="006A6748">
        <w:rPr>
          <w:color w:val="005687" w:themeColor="text2"/>
          <w:sz w:val="28"/>
          <w:szCs w:val="28"/>
        </w:rPr>
        <w:t>Role Purpose</w:t>
      </w:r>
      <w:r w:rsidRPr="006A6748">
        <w:rPr>
          <w:color w:val="005687" w:themeColor="text2"/>
          <w:sz w:val="28"/>
          <w:szCs w:val="28"/>
        </w:rPr>
        <w:br/>
      </w:r>
      <w:r w:rsidR="005E3254" w:rsidRPr="005E3254">
        <w:rPr>
          <w:sz w:val="18"/>
          <w:szCs w:val="18"/>
        </w:rPr>
        <w:t>To lead a team to achieve high standards and exceed quality goals. To ensure dry goods are prepped to meet production plans.</w:t>
      </w:r>
    </w:p>
    <w:tbl>
      <w:tblPr>
        <w:tblStyle w:val="WineworksSimpleBlue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97075E" w:rsidRPr="00523139" w14:paraId="0C54DCFD" w14:textId="77777777" w:rsidTr="00A8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5764F391" w14:textId="1DCC796B" w:rsidR="0097075E" w:rsidRPr="00523139" w:rsidRDefault="006A769F" w:rsidP="009E2D9D">
            <w:pPr>
              <w:rPr>
                <w:rFonts w:ascii="Roboto Light" w:hAnsi="Roboto Light"/>
                <w:color w:val="000000" w:themeColor="text1"/>
                <w:sz w:val="18"/>
                <w:szCs w:val="18"/>
              </w:rPr>
            </w:pPr>
            <w:r w:rsidRPr="00523139">
              <w:rPr>
                <w:rFonts w:ascii="Roboto Light" w:hAnsi="Roboto Light"/>
                <w:color w:val="000000" w:themeColor="text1"/>
                <w:sz w:val="18"/>
                <w:szCs w:val="18"/>
              </w:rPr>
              <w:t>KEY TASK</w:t>
            </w:r>
          </w:p>
        </w:tc>
        <w:tc>
          <w:tcPr>
            <w:tcW w:w="7217" w:type="dxa"/>
          </w:tcPr>
          <w:p w14:paraId="56E0E242" w14:textId="0C212AF8" w:rsidR="0097075E" w:rsidRPr="00523139" w:rsidRDefault="006A769F" w:rsidP="009E2D9D">
            <w:pPr>
              <w:rPr>
                <w:rFonts w:ascii="Roboto Light" w:hAnsi="Roboto Light"/>
                <w:color w:val="000000" w:themeColor="text1"/>
                <w:sz w:val="18"/>
                <w:szCs w:val="18"/>
              </w:rPr>
            </w:pPr>
            <w:r w:rsidRPr="00523139">
              <w:rPr>
                <w:rFonts w:ascii="Roboto Light" w:hAnsi="Roboto Light"/>
                <w:color w:val="000000" w:themeColor="text1"/>
                <w:sz w:val="18"/>
                <w:szCs w:val="18"/>
              </w:rPr>
              <w:t>EXPECTATIONS</w:t>
            </w:r>
          </w:p>
        </w:tc>
      </w:tr>
      <w:tr w:rsidR="0097075E" w:rsidRPr="00523139" w14:paraId="6D4558AC" w14:textId="77777777" w:rsidTr="00A87817">
        <w:tc>
          <w:tcPr>
            <w:tcW w:w="1843" w:type="dxa"/>
          </w:tcPr>
          <w:p w14:paraId="2EAE95AD" w14:textId="1C1865DC" w:rsidR="0097075E" w:rsidRPr="00523139" w:rsidRDefault="00AF2141" w:rsidP="009E2D9D">
            <w:pPr>
              <w:rPr>
                <w:color w:val="000000" w:themeColor="text1"/>
                <w:sz w:val="18"/>
                <w:szCs w:val="18"/>
              </w:rPr>
            </w:pPr>
            <w:r w:rsidRPr="00523139">
              <w:rPr>
                <w:b/>
                <w:bCs/>
                <w:color w:val="7BA7BC" w:themeColor="background2"/>
                <w:sz w:val="18"/>
                <w:szCs w:val="18"/>
              </w:rPr>
              <w:t>Follows our Culture</w:t>
            </w:r>
          </w:p>
        </w:tc>
        <w:tc>
          <w:tcPr>
            <w:tcW w:w="7217" w:type="dxa"/>
          </w:tcPr>
          <w:p w14:paraId="00F53952" w14:textId="77777777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Champions our culture, promotes &amp; role models the values and behaviours at every opportunity.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5AA4AD2B" w14:textId="65330528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Ensures that their work is undertaken ethically, safely, sustainably and with a quality focus</w:t>
            </w:r>
            <w:r w:rsidR="00CE555E" w:rsidRPr="00523139">
              <w:rPr>
                <w:rStyle w:val="normaltextrun"/>
                <w:sz w:val="18"/>
                <w:szCs w:val="18"/>
              </w:rPr>
              <w:t>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7A94352B" w14:textId="2DA4600A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 xml:space="preserve">Actively engages in development opportunities to support </w:t>
            </w:r>
            <w:r w:rsidR="00CE555E" w:rsidRPr="00523139">
              <w:rPr>
                <w:rStyle w:val="normaltextrun"/>
                <w:sz w:val="18"/>
                <w:szCs w:val="18"/>
              </w:rPr>
              <w:t>this.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22C8A32A" w14:textId="5D7B7B38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 xml:space="preserve">Engages in health, safety, sustainability &amp; quality initiatives and seeks continuous </w:t>
            </w:r>
            <w:r w:rsidR="00CE555E" w:rsidRPr="00523139">
              <w:rPr>
                <w:rStyle w:val="normaltextrun"/>
                <w:sz w:val="18"/>
                <w:szCs w:val="18"/>
              </w:rPr>
              <w:t>improvement.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06285582" w14:textId="7159CC5C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Is compliant with relevant legislation and certifications, such as BRCGS, so as to meet legal and client requirements</w:t>
            </w:r>
            <w:r w:rsidR="00CE555E" w:rsidRPr="00523139">
              <w:rPr>
                <w:rStyle w:val="normaltextrun"/>
                <w:sz w:val="18"/>
                <w:szCs w:val="18"/>
              </w:rPr>
              <w:t>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7AB0D76D" w14:textId="129FC88B" w:rsidR="0097075E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Assists in projects to reduce our impact on the environment</w:t>
            </w:r>
            <w:r w:rsidR="00CE555E" w:rsidRPr="00523139">
              <w:rPr>
                <w:rStyle w:val="normaltextrun"/>
                <w:sz w:val="18"/>
                <w:szCs w:val="18"/>
              </w:rPr>
              <w:t>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  <w:r w:rsidRPr="00523139">
              <w:rPr>
                <w:rStyle w:val="normaltextrun"/>
                <w:sz w:val="18"/>
                <w:szCs w:val="18"/>
              </w:rPr>
              <w:t>Is familiar with all relevant policies and procedures that support our Culture and compliance, understanding their roles and responsibilities that are described by these documents</w:t>
            </w:r>
          </w:p>
        </w:tc>
      </w:tr>
      <w:tr w:rsidR="002429B8" w:rsidRPr="00523139" w14:paraId="2A9CB09A" w14:textId="77777777" w:rsidTr="002429B8">
        <w:trPr>
          <w:trHeight w:val="540"/>
        </w:trPr>
        <w:tc>
          <w:tcPr>
            <w:tcW w:w="1843" w:type="dxa"/>
          </w:tcPr>
          <w:p w14:paraId="7426D944" w14:textId="76BDA69F" w:rsidR="002429B8" w:rsidRPr="00523139" w:rsidRDefault="0035496A" w:rsidP="00595B60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General 2IC Duties</w:t>
            </w:r>
          </w:p>
        </w:tc>
        <w:tc>
          <w:tcPr>
            <w:tcW w:w="7217" w:type="dxa"/>
          </w:tcPr>
          <w:p w14:paraId="21710E1C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Help to delegate work to team members, to effectively use resources available.</w:t>
            </w:r>
          </w:p>
          <w:p w14:paraId="09371221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Ensure necessary paperwork and admin tasks are filled out correctly and returned.</w:t>
            </w:r>
          </w:p>
          <w:p w14:paraId="20BF3A2E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Ensure all H&amp;S incidents are recorded in the H&amp;S register.</w:t>
            </w:r>
          </w:p>
          <w:p w14:paraId="6327C768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Assist in the investigation of H&amp;S incidents.</w:t>
            </w:r>
          </w:p>
          <w:p w14:paraId="0819D2AD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Conduct training of all general store persons.</w:t>
            </w:r>
          </w:p>
          <w:p w14:paraId="61B3EDEB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Work closely with Team Leader to identify training/refresher training requirements are deliver training for store persons.</w:t>
            </w:r>
          </w:p>
          <w:p w14:paraId="4EBB3D9E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Attend the Team Leader meeting when required including contributing to updating the agenda items.</w:t>
            </w:r>
          </w:p>
          <w:p w14:paraId="116A005D" w14:textId="7A54C75C" w:rsidR="002429B8" w:rsidRPr="00523139" w:rsidRDefault="002429B8" w:rsidP="0074024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E2817" w:rsidRPr="00523139" w14:paraId="44FED79A" w14:textId="77777777" w:rsidTr="005F7225">
        <w:trPr>
          <w:trHeight w:val="540"/>
        </w:trPr>
        <w:tc>
          <w:tcPr>
            <w:tcW w:w="1843" w:type="dxa"/>
          </w:tcPr>
          <w:p w14:paraId="2E6157D3" w14:textId="44CF793F" w:rsidR="00CE2817" w:rsidRPr="00523139" w:rsidRDefault="00740243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lastRenderedPageBreak/>
              <w:t>General 2IC Duties, Continued</w:t>
            </w:r>
          </w:p>
        </w:tc>
        <w:tc>
          <w:tcPr>
            <w:tcW w:w="7217" w:type="dxa"/>
          </w:tcPr>
          <w:p w14:paraId="5C526E78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Maintain good relations with all team members and encourage teamwork.</w:t>
            </w:r>
          </w:p>
          <w:p w14:paraId="6164D493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Assume responsibility of Team Leader when required.</w:t>
            </w:r>
          </w:p>
          <w:p w14:paraId="743BE337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Contribute to/provide relevant updates at the Toolbox.</w:t>
            </w:r>
          </w:p>
          <w:p w14:paraId="3888B0B0" w14:textId="255395F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Management of Dry End team members including understanding team availability, taking unplanned leave calls, and facilitating return to work conversations.</w:t>
            </w:r>
          </w:p>
          <w:p w14:paraId="6EEF2594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Attend all meeting in the absence of the Team Leader</w:t>
            </w:r>
          </w:p>
          <w:p w14:paraId="67819034" w14:textId="77777777" w:rsidR="00740243" w:rsidRPr="00740243" w:rsidRDefault="00740243" w:rsidP="007402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40243">
              <w:rPr>
                <w:rFonts w:cstheme="minorHAnsi"/>
                <w:sz w:val="18"/>
                <w:szCs w:val="18"/>
              </w:rPr>
              <w:t>Ensure team is motivated and equipped to complete their work efficiently and safely.</w:t>
            </w:r>
          </w:p>
          <w:p w14:paraId="67731523" w14:textId="183FA2BA" w:rsidR="00CE2817" w:rsidRPr="00523139" w:rsidRDefault="00CE2817" w:rsidP="00740243">
            <w:pPr>
              <w:pStyle w:val="ListParagraph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E2817" w:rsidRPr="00523139" w14:paraId="72B16CD4" w14:textId="77777777" w:rsidTr="005F7225">
        <w:trPr>
          <w:trHeight w:val="540"/>
        </w:trPr>
        <w:tc>
          <w:tcPr>
            <w:tcW w:w="1843" w:type="dxa"/>
          </w:tcPr>
          <w:p w14:paraId="7FA1FA65" w14:textId="17499ED0" w:rsidR="00CE2817" w:rsidRPr="00523139" w:rsidRDefault="00740243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Dry Goods Receipt</w:t>
            </w:r>
          </w:p>
        </w:tc>
        <w:tc>
          <w:tcPr>
            <w:tcW w:w="7217" w:type="dxa"/>
          </w:tcPr>
          <w:p w14:paraId="24AEE566" w14:textId="77777777" w:rsidR="003C01B1" w:rsidRPr="003C01B1" w:rsidRDefault="003C01B1" w:rsidP="003C01B1">
            <w:pPr>
              <w:numPr>
                <w:ilvl w:val="0"/>
                <w:numId w:val="10"/>
              </w:numPr>
              <w:spacing w:after="0" w:line="240" w:lineRule="auto"/>
              <w:rPr>
                <w:rFonts w:eastAsia="Verdana" w:cs="Verdana"/>
                <w:sz w:val="18"/>
                <w:szCs w:val="18"/>
              </w:rPr>
            </w:pPr>
            <w:r w:rsidRPr="003C01B1">
              <w:rPr>
                <w:rFonts w:eastAsia="Verdana" w:cs="Verdana"/>
                <w:sz w:val="18"/>
                <w:szCs w:val="18"/>
              </w:rPr>
              <w:t>Unload trucks and courier vans delivering Dry Goods as soon as possible.</w:t>
            </w:r>
          </w:p>
          <w:p w14:paraId="040FF187" w14:textId="5323F728" w:rsidR="00CE2817" w:rsidRPr="003C01B1" w:rsidRDefault="003C01B1" w:rsidP="003C01B1">
            <w:pPr>
              <w:numPr>
                <w:ilvl w:val="0"/>
                <w:numId w:val="10"/>
              </w:numPr>
              <w:spacing w:after="0" w:line="240" w:lineRule="auto"/>
              <w:rPr>
                <w:rFonts w:eastAsia="Verdana" w:cs="Verdana"/>
                <w:sz w:val="18"/>
                <w:szCs w:val="18"/>
              </w:rPr>
            </w:pPr>
            <w:r w:rsidRPr="003C01B1">
              <w:rPr>
                <w:rFonts w:eastAsia="Verdana" w:cs="Verdana"/>
                <w:sz w:val="18"/>
                <w:szCs w:val="18"/>
              </w:rPr>
              <w:t>Ensure all goods received are of agreed quantity and delivered in good condition.</w:t>
            </w:r>
          </w:p>
        </w:tc>
      </w:tr>
      <w:tr w:rsidR="00CE2817" w:rsidRPr="00523139" w14:paraId="405BE532" w14:textId="77777777" w:rsidTr="005F7225">
        <w:trPr>
          <w:trHeight w:val="540"/>
        </w:trPr>
        <w:tc>
          <w:tcPr>
            <w:tcW w:w="1843" w:type="dxa"/>
          </w:tcPr>
          <w:p w14:paraId="1BA90857" w14:textId="1F92762D" w:rsidR="00CE2817" w:rsidRPr="00523139" w:rsidRDefault="003C01B1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 xml:space="preserve">Checking </w:t>
            </w:r>
            <w:r w:rsidR="0029195D">
              <w:rPr>
                <w:b/>
                <w:bCs/>
                <w:color w:val="7BA7BC" w:themeColor="background2"/>
                <w:sz w:val="18"/>
                <w:szCs w:val="18"/>
              </w:rPr>
              <w:t>Documentation of all delivered dry goods</w:t>
            </w:r>
          </w:p>
        </w:tc>
        <w:tc>
          <w:tcPr>
            <w:tcW w:w="7217" w:type="dxa"/>
          </w:tcPr>
          <w:p w14:paraId="7FA26890" w14:textId="77777777" w:rsidR="003B6994" w:rsidRPr="003B6994" w:rsidRDefault="003B6994" w:rsidP="003B6994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3B6994">
              <w:rPr>
                <w:sz w:val="18"/>
                <w:szCs w:val="18"/>
              </w:rPr>
              <w:t>Ensure all dry goods are checked against documentation and are electronically receipted into ILS.</w:t>
            </w:r>
          </w:p>
          <w:p w14:paraId="3EB1A6E1" w14:textId="04F5D9C8" w:rsidR="00CE2817" w:rsidRPr="003B6994" w:rsidRDefault="003B6994" w:rsidP="003B6994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  <w:r w:rsidRPr="003B6994">
              <w:rPr>
                <w:sz w:val="18"/>
                <w:szCs w:val="18"/>
              </w:rPr>
              <w:t>Dry Goods Team Leader must be advised of any short deliveries and/or non-conforming product.</w:t>
            </w:r>
          </w:p>
        </w:tc>
      </w:tr>
      <w:tr w:rsidR="00CE2817" w:rsidRPr="00523139" w14:paraId="0CFBB8B4" w14:textId="77777777" w:rsidTr="005F7225">
        <w:trPr>
          <w:trHeight w:val="540"/>
        </w:trPr>
        <w:tc>
          <w:tcPr>
            <w:tcW w:w="1843" w:type="dxa"/>
          </w:tcPr>
          <w:p w14:paraId="207498BE" w14:textId="27ADA5C3" w:rsidR="00CE2817" w:rsidRPr="00523139" w:rsidRDefault="003B6994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Job Preparation</w:t>
            </w:r>
          </w:p>
        </w:tc>
        <w:tc>
          <w:tcPr>
            <w:tcW w:w="7217" w:type="dxa"/>
          </w:tcPr>
          <w:p w14:paraId="53D2EBAB" w14:textId="16615795" w:rsidR="00F45562" w:rsidRPr="00F45562" w:rsidRDefault="00F45562" w:rsidP="00F45562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45562">
              <w:rPr>
                <w:sz w:val="18"/>
                <w:szCs w:val="18"/>
              </w:rPr>
              <w:t>Pick and assemble dry goods for each production run as per supplied pick sheets.</w:t>
            </w:r>
          </w:p>
          <w:p w14:paraId="341461E1" w14:textId="10CCA84D" w:rsidR="00CE2817" w:rsidRPr="00F45562" w:rsidRDefault="00F45562" w:rsidP="00F45562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  <w:r w:rsidRPr="00F45562">
              <w:rPr>
                <w:sz w:val="18"/>
                <w:szCs w:val="18"/>
              </w:rPr>
              <w:t>Immediate notification to the Dry Goods Team Leader of any inventory issues causing shortages.</w:t>
            </w:r>
          </w:p>
        </w:tc>
      </w:tr>
      <w:tr w:rsidR="00F45562" w:rsidRPr="00914900" w14:paraId="6709F485" w14:textId="77777777" w:rsidTr="00A939AD">
        <w:trPr>
          <w:trHeight w:val="1249"/>
        </w:trPr>
        <w:tc>
          <w:tcPr>
            <w:tcW w:w="1843" w:type="dxa"/>
          </w:tcPr>
          <w:p w14:paraId="6743F32D" w14:textId="4951E05B" w:rsidR="00F45562" w:rsidRPr="00595B60" w:rsidRDefault="000D4918" w:rsidP="00595B60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Post-Production Returns</w:t>
            </w:r>
          </w:p>
        </w:tc>
        <w:tc>
          <w:tcPr>
            <w:tcW w:w="7217" w:type="dxa"/>
          </w:tcPr>
          <w:p w14:paraId="1328BCE8" w14:textId="77777777" w:rsidR="00F50D5B" w:rsidRPr="00F50D5B" w:rsidRDefault="00F50D5B" w:rsidP="00F50D5B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50D5B">
              <w:rPr>
                <w:sz w:val="18"/>
                <w:szCs w:val="18"/>
              </w:rPr>
              <w:t xml:space="preserve">Undertake the timely counting and return of dry goods following the completion of the production run. </w:t>
            </w:r>
          </w:p>
          <w:p w14:paraId="34D4E961" w14:textId="0A6D95A0" w:rsidR="00F45562" w:rsidRPr="00F50D5B" w:rsidRDefault="00F50D5B" w:rsidP="00F50D5B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  <w:r w:rsidRPr="00F50D5B">
              <w:rPr>
                <w:sz w:val="18"/>
                <w:szCs w:val="18"/>
              </w:rPr>
              <w:t>Dry goods should be returned to general storage the day following the completion of the run.</w:t>
            </w:r>
          </w:p>
        </w:tc>
      </w:tr>
      <w:tr w:rsidR="00F50D5B" w:rsidRPr="00914900" w14:paraId="2D47039E" w14:textId="77777777" w:rsidTr="00F50D5B">
        <w:trPr>
          <w:trHeight w:val="665"/>
        </w:trPr>
        <w:tc>
          <w:tcPr>
            <w:tcW w:w="1843" w:type="dxa"/>
          </w:tcPr>
          <w:p w14:paraId="39A4A729" w14:textId="031C9EE5" w:rsidR="00F50D5B" w:rsidRPr="00595B60" w:rsidRDefault="00F50D5B" w:rsidP="00595B60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Dry Goods Despatches</w:t>
            </w:r>
          </w:p>
        </w:tc>
        <w:tc>
          <w:tcPr>
            <w:tcW w:w="7217" w:type="dxa"/>
          </w:tcPr>
          <w:p w14:paraId="7CADA95B" w14:textId="2DD1D4C4" w:rsidR="00F50D5B" w:rsidRPr="00A939AD" w:rsidRDefault="00F50D5B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Pick and assemble dry goods for despatch orders to general freight of customer pickup.</w:t>
            </w:r>
          </w:p>
        </w:tc>
      </w:tr>
      <w:tr w:rsidR="00A050EA" w:rsidRPr="00914900" w14:paraId="14491860" w14:textId="77777777" w:rsidTr="002A3016">
        <w:trPr>
          <w:trHeight w:val="791"/>
        </w:trPr>
        <w:tc>
          <w:tcPr>
            <w:tcW w:w="1843" w:type="dxa"/>
          </w:tcPr>
          <w:p w14:paraId="3BF83E5F" w14:textId="7D260094" w:rsidR="00A050EA" w:rsidRPr="00595B60" w:rsidRDefault="00A050EA" w:rsidP="00595B60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Dry Goods Stocktakes</w:t>
            </w:r>
          </w:p>
        </w:tc>
        <w:tc>
          <w:tcPr>
            <w:tcW w:w="7217" w:type="dxa"/>
          </w:tcPr>
          <w:p w14:paraId="34FA8EE1" w14:textId="77777777" w:rsidR="002A3016" w:rsidRPr="002A3016" w:rsidRDefault="002A3016" w:rsidP="002A3016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2A3016">
              <w:rPr>
                <w:sz w:val="18"/>
                <w:szCs w:val="18"/>
              </w:rPr>
              <w:t>Undertake regular stock takes / cycle counts of customer dry goods.</w:t>
            </w:r>
          </w:p>
          <w:p w14:paraId="0B4829C1" w14:textId="77777777" w:rsidR="002A3016" w:rsidRPr="002A3016" w:rsidRDefault="002A3016" w:rsidP="002A3016">
            <w:pPr>
              <w:spacing w:before="0" w:beforeAutospacing="0" w:after="0" w:afterAutospacing="0" w:line="240" w:lineRule="auto"/>
              <w:ind w:left="567"/>
              <w:rPr>
                <w:rFonts w:eastAsia="Verdana" w:cs="Verdana"/>
                <w:sz w:val="18"/>
                <w:szCs w:val="18"/>
              </w:rPr>
            </w:pPr>
            <w:r w:rsidRPr="002A3016">
              <w:rPr>
                <w:rFonts w:eastAsia="Verdana" w:cs="Verdana"/>
                <w:sz w:val="18"/>
                <w:szCs w:val="18"/>
              </w:rPr>
              <w:t>A &gt; 99% accuracy rate required.</w:t>
            </w:r>
          </w:p>
          <w:p w14:paraId="3D7D8AF8" w14:textId="43F71861" w:rsidR="00A050EA" w:rsidRPr="002A3016" w:rsidRDefault="002A3016" w:rsidP="002A3016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eastAsia="Verdana" w:cs="Verdana"/>
                <w:sz w:val="18"/>
                <w:szCs w:val="18"/>
              </w:rPr>
            </w:pPr>
            <w:r w:rsidRPr="002A3016">
              <w:rPr>
                <w:rFonts w:eastAsia="Verdana" w:cs="Verdana"/>
                <w:sz w:val="18"/>
                <w:szCs w:val="18"/>
              </w:rPr>
              <w:t>Complete stock takes of Goods.</w:t>
            </w:r>
          </w:p>
        </w:tc>
      </w:tr>
      <w:tr w:rsidR="002A3016" w:rsidRPr="00914900" w14:paraId="2783352B" w14:textId="77777777" w:rsidTr="00A939AD">
        <w:trPr>
          <w:trHeight w:val="1249"/>
        </w:trPr>
        <w:tc>
          <w:tcPr>
            <w:tcW w:w="1843" w:type="dxa"/>
          </w:tcPr>
          <w:p w14:paraId="4133E3F3" w14:textId="20BECFF6" w:rsidR="002A3016" w:rsidRPr="00595B60" w:rsidRDefault="00810461" w:rsidP="00595B60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Housekeeping</w:t>
            </w:r>
          </w:p>
        </w:tc>
        <w:tc>
          <w:tcPr>
            <w:tcW w:w="7217" w:type="dxa"/>
          </w:tcPr>
          <w:p w14:paraId="6C3A2193" w14:textId="77777777" w:rsidR="00E2075A" w:rsidRPr="00E2075A" w:rsidRDefault="00E2075A" w:rsidP="00E2075A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075A">
              <w:rPr>
                <w:sz w:val="18"/>
                <w:szCs w:val="18"/>
              </w:rPr>
              <w:t>Assist team to help monthly Health and Safety audits for the department.</w:t>
            </w:r>
          </w:p>
          <w:p w14:paraId="0D26ECB5" w14:textId="77777777" w:rsidR="00E2075A" w:rsidRPr="00E2075A" w:rsidRDefault="00E2075A" w:rsidP="00E2075A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E2075A">
              <w:rPr>
                <w:rFonts w:eastAsia="Verdana" w:cs="Verdana"/>
                <w:sz w:val="18"/>
                <w:szCs w:val="18"/>
              </w:rPr>
              <w:t>Ensure all dry goods are wrapped and stored correctly.</w:t>
            </w:r>
          </w:p>
          <w:p w14:paraId="2953893D" w14:textId="77777777" w:rsidR="00E2075A" w:rsidRPr="00E2075A" w:rsidRDefault="00E2075A" w:rsidP="00E2075A">
            <w:pPr>
              <w:numPr>
                <w:ilvl w:val="0"/>
                <w:numId w:val="17"/>
              </w:numPr>
              <w:spacing w:before="0" w:beforeAutospacing="0" w:after="0" w:afterAutospacing="0" w:line="240" w:lineRule="auto"/>
              <w:rPr>
                <w:rFonts w:eastAsia="Verdana" w:cs="Verdana"/>
                <w:sz w:val="18"/>
                <w:szCs w:val="18"/>
              </w:rPr>
            </w:pPr>
            <w:r w:rsidRPr="00E2075A">
              <w:rPr>
                <w:rFonts w:eastAsia="Verdana" w:cs="Verdana"/>
                <w:sz w:val="18"/>
                <w:szCs w:val="18"/>
              </w:rPr>
              <w:t>Assist in maintaining a safe and tidy yard. Pallets are to be kept in tidy specific stacks.</w:t>
            </w:r>
          </w:p>
          <w:p w14:paraId="04C4A675" w14:textId="77777777" w:rsidR="00E2075A" w:rsidRPr="00E2075A" w:rsidRDefault="00E2075A" w:rsidP="00E2075A">
            <w:pPr>
              <w:numPr>
                <w:ilvl w:val="0"/>
                <w:numId w:val="17"/>
              </w:numPr>
              <w:spacing w:before="0" w:beforeAutospacing="0" w:after="0" w:afterAutospacing="0" w:line="240" w:lineRule="auto"/>
              <w:rPr>
                <w:rFonts w:eastAsia="Verdana" w:cs="Verdana"/>
                <w:sz w:val="18"/>
                <w:szCs w:val="18"/>
              </w:rPr>
            </w:pPr>
            <w:r w:rsidRPr="00E2075A">
              <w:rPr>
                <w:rFonts w:eastAsia="Verdana" w:cs="Verdana"/>
                <w:sz w:val="18"/>
                <w:szCs w:val="18"/>
              </w:rPr>
              <w:t>Waste and Recycle bins must be maintained in designated areas.</w:t>
            </w:r>
          </w:p>
          <w:p w14:paraId="073279F3" w14:textId="77777777" w:rsidR="00E2075A" w:rsidRPr="00E2075A" w:rsidRDefault="00E2075A" w:rsidP="00E2075A">
            <w:pPr>
              <w:numPr>
                <w:ilvl w:val="0"/>
                <w:numId w:val="17"/>
              </w:numPr>
              <w:spacing w:before="0" w:beforeAutospacing="0" w:after="0" w:afterAutospacing="0" w:line="240" w:lineRule="auto"/>
              <w:rPr>
                <w:rFonts w:eastAsia="Verdana" w:cs="Verdana"/>
                <w:sz w:val="18"/>
                <w:szCs w:val="18"/>
              </w:rPr>
            </w:pPr>
            <w:r w:rsidRPr="00E2075A">
              <w:rPr>
                <w:rFonts w:eastAsia="Verdana" w:cs="Verdana"/>
                <w:sz w:val="18"/>
                <w:szCs w:val="18"/>
              </w:rPr>
              <w:t>Yard areas may need to be swept from time to time.</w:t>
            </w:r>
          </w:p>
          <w:p w14:paraId="7EBCAE9A" w14:textId="5D4A071E" w:rsidR="002A3016" w:rsidRPr="00E2075A" w:rsidRDefault="00E2075A" w:rsidP="00E207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Verdana" w:cs="Verdana"/>
                <w:sz w:val="18"/>
                <w:szCs w:val="18"/>
              </w:rPr>
            </w:pPr>
            <w:r w:rsidRPr="00E2075A">
              <w:rPr>
                <w:rFonts w:eastAsia="Verdana" w:cs="Verdana"/>
                <w:sz w:val="18"/>
                <w:szCs w:val="18"/>
              </w:rPr>
              <w:t>Ensure all warehouse storage areas are maintained in a safe and tidy condition.</w:t>
            </w:r>
          </w:p>
        </w:tc>
      </w:tr>
      <w:tr w:rsidR="00F45562" w:rsidRPr="00914900" w14:paraId="65722B40" w14:textId="77777777" w:rsidTr="000350DA">
        <w:trPr>
          <w:trHeight w:val="804"/>
        </w:trPr>
        <w:tc>
          <w:tcPr>
            <w:tcW w:w="1843" w:type="dxa"/>
          </w:tcPr>
          <w:p w14:paraId="37CD566F" w14:textId="274F8EDD" w:rsidR="00F45562" w:rsidRPr="00595B60" w:rsidRDefault="00E2075A" w:rsidP="00595B60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Assist in Dry Goods Stock Control</w:t>
            </w:r>
          </w:p>
        </w:tc>
        <w:tc>
          <w:tcPr>
            <w:tcW w:w="7217" w:type="dxa"/>
          </w:tcPr>
          <w:p w14:paraId="6DAD27C1" w14:textId="77777777" w:rsidR="000350DA" w:rsidRPr="000350DA" w:rsidRDefault="000350DA" w:rsidP="000350DA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350DA">
              <w:rPr>
                <w:sz w:val="18"/>
                <w:szCs w:val="18"/>
              </w:rPr>
              <w:t>Assist Dry Goods Team in completing stock consolidations and stock takes to ensure more efficient storage and accuracy of inventory.</w:t>
            </w:r>
          </w:p>
          <w:p w14:paraId="5B79A9C1" w14:textId="26DB0A0E" w:rsidR="00F45562" w:rsidRPr="00A939AD" w:rsidRDefault="000350DA" w:rsidP="000350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50DA">
              <w:rPr>
                <w:sz w:val="18"/>
                <w:szCs w:val="18"/>
              </w:rPr>
              <w:t>Assist in WW and Client’s stock takes for month and year end</w:t>
            </w:r>
          </w:p>
        </w:tc>
      </w:tr>
      <w:tr w:rsidR="00E2075A" w:rsidRPr="00914900" w14:paraId="69151E65" w14:textId="77777777" w:rsidTr="00A939AD">
        <w:trPr>
          <w:trHeight w:val="1249"/>
        </w:trPr>
        <w:tc>
          <w:tcPr>
            <w:tcW w:w="1843" w:type="dxa"/>
          </w:tcPr>
          <w:p w14:paraId="272CCD50" w14:textId="7853A200" w:rsidR="00E2075A" w:rsidRPr="00595B60" w:rsidRDefault="000350DA" w:rsidP="00595B60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Other Duties</w:t>
            </w:r>
          </w:p>
        </w:tc>
        <w:tc>
          <w:tcPr>
            <w:tcW w:w="7217" w:type="dxa"/>
          </w:tcPr>
          <w:p w14:paraId="71070774" w14:textId="77777777" w:rsidR="00586F2A" w:rsidRPr="00586F2A" w:rsidRDefault="00586F2A" w:rsidP="00586F2A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586F2A">
              <w:rPr>
                <w:sz w:val="18"/>
                <w:szCs w:val="18"/>
              </w:rPr>
              <w:t>Assist with other tasks as requested by Dry Goods Team Leader.</w:t>
            </w:r>
          </w:p>
          <w:p w14:paraId="35B5D272" w14:textId="77777777" w:rsidR="00586F2A" w:rsidRPr="00586F2A" w:rsidRDefault="00586F2A" w:rsidP="00586F2A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586F2A">
              <w:rPr>
                <w:sz w:val="18"/>
                <w:szCs w:val="18"/>
              </w:rPr>
              <w:t>Arrange stocks of dry goods for dispatches and customer pickups.</w:t>
            </w:r>
          </w:p>
          <w:p w14:paraId="1B572912" w14:textId="77777777" w:rsidR="00586F2A" w:rsidRPr="00586F2A" w:rsidRDefault="00586F2A" w:rsidP="00586F2A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F2A">
              <w:rPr>
                <w:rFonts w:cstheme="minorHAnsi"/>
                <w:sz w:val="18"/>
                <w:szCs w:val="18"/>
              </w:rPr>
              <w:t>Carry out any relevant maintenance to ensure forklifts are kept in good working order.</w:t>
            </w:r>
          </w:p>
          <w:p w14:paraId="7CCD3FCA" w14:textId="79CF6037" w:rsidR="00E2075A" w:rsidRPr="00A939AD" w:rsidRDefault="00586F2A" w:rsidP="00586F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86F2A">
              <w:rPr>
                <w:rFonts w:cstheme="minorBidi"/>
                <w:sz w:val="18"/>
                <w:szCs w:val="18"/>
              </w:rPr>
              <w:t>Assist with other departments if/and when required.</w:t>
            </w:r>
          </w:p>
        </w:tc>
      </w:tr>
      <w:tr w:rsidR="0097075E" w:rsidRPr="00914900" w14:paraId="15EC0014" w14:textId="77777777" w:rsidTr="00A939AD">
        <w:trPr>
          <w:trHeight w:val="1249"/>
        </w:trPr>
        <w:tc>
          <w:tcPr>
            <w:tcW w:w="1843" w:type="dxa"/>
          </w:tcPr>
          <w:p w14:paraId="1867A3DD" w14:textId="33DC1A2D" w:rsidR="0097075E" w:rsidRPr="00595B60" w:rsidRDefault="00914900" w:rsidP="00595B6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5B60">
              <w:rPr>
                <w:b/>
                <w:bCs/>
                <w:color w:val="7BA7BC" w:themeColor="background2"/>
                <w:sz w:val="18"/>
                <w:szCs w:val="18"/>
              </w:rPr>
              <w:lastRenderedPageBreak/>
              <w:t>Personal Development</w:t>
            </w:r>
          </w:p>
        </w:tc>
        <w:tc>
          <w:tcPr>
            <w:tcW w:w="7217" w:type="dxa"/>
          </w:tcPr>
          <w:p w14:paraId="41501021" w14:textId="16DD3837" w:rsidR="00A939AD" w:rsidRPr="00A939AD" w:rsidRDefault="00A939AD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939AD">
              <w:rPr>
                <w:rFonts w:cstheme="minorHAnsi"/>
                <w:sz w:val="18"/>
                <w:szCs w:val="18"/>
              </w:rPr>
              <w:t>Ensure you remain contemporary in terms of your technical and industry knowledge and capability through research, reading and relevant training and development opportunities</w:t>
            </w:r>
            <w:r w:rsidR="006130E2">
              <w:rPr>
                <w:rFonts w:cstheme="minorHAnsi"/>
                <w:sz w:val="18"/>
                <w:szCs w:val="18"/>
              </w:rPr>
              <w:t>.</w:t>
            </w:r>
          </w:p>
          <w:p w14:paraId="378787C0" w14:textId="3FC266E7" w:rsidR="00A939AD" w:rsidRPr="00A939AD" w:rsidRDefault="00A939AD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939AD">
              <w:rPr>
                <w:rFonts w:cstheme="minorHAnsi"/>
                <w:sz w:val="18"/>
                <w:szCs w:val="18"/>
              </w:rPr>
              <w:t>Maintain a broad business and commercial perspective</w:t>
            </w:r>
            <w:r w:rsidR="006130E2">
              <w:rPr>
                <w:rFonts w:cstheme="minorHAnsi"/>
                <w:sz w:val="18"/>
                <w:szCs w:val="18"/>
              </w:rPr>
              <w:t>.</w:t>
            </w:r>
          </w:p>
          <w:p w14:paraId="5B0625FB" w14:textId="1FF28C5A" w:rsidR="0097075E" w:rsidRPr="00A939AD" w:rsidRDefault="00A939AD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Roboto" w:hAnsi="Roboto" w:cstheme="minorHAnsi"/>
                <w:sz w:val="18"/>
                <w:szCs w:val="18"/>
              </w:rPr>
            </w:pPr>
            <w:r w:rsidRPr="00A939AD">
              <w:rPr>
                <w:rFonts w:cstheme="minorHAnsi"/>
                <w:sz w:val="18"/>
                <w:szCs w:val="18"/>
              </w:rPr>
              <w:t>Proactively identify methods to utilise this information for the benefit of the business</w:t>
            </w:r>
            <w:r w:rsidR="006130E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7075E" w:rsidRPr="00914900" w14:paraId="38B004CE" w14:textId="77777777" w:rsidTr="00A87817">
        <w:tc>
          <w:tcPr>
            <w:tcW w:w="1843" w:type="dxa"/>
          </w:tcPr>
          <w:p w14:paraId="19CBB657" w14:textId="34ABA11A" w:rsidR="0097075E" w:rsidRPr="00A939AD" w:rsidRDefault="00A939AD" w:rsidP="00A939AD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39AD">
              <w:rPr>
                <w:b/>
                <w:bCs/>
                <w:color w:val="7BA7BC" w:themeColor="background2"/>
                <w:sz w:val="18"/>
                <w:szCs w:val="18"/>
              </w:rPr>
              <w:t>Other duties – perform other duties as required</w:t>
            </w:r>
          </w:p>
        </w:tc>
        <w:tc>
          <w:tcPr>
            <w:tcW w:w="7217" w:type="dxa"/>
          </w:tcPr>
          <w:p w14:paraId="68EBC5F9" w14:textId="4E2671A1" w:rsidR="00691ACC" w:rsidRPr="006A6748" w:rsidRDefault="00691ACC" w:rsidP="00B15CA4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6748">
              <w:rPr>
                <w:rFonts w:cstheme="minorHAnsi"/>
                <w:sz w:val="18"/>
                <w:szCs w:val="18"/>
              </w:rPr>
              <w:t>Flexible &amp; willing to perform a variety of tasks</w:t>
            </w:r>
            <w:r w:rsidR="0004239A">
              <w:rPr>
                <w:rFonts w:cstheme="minorHAnsi"/>
                <w:sz w:val="18"/>
                <w:szCs w:val="18"/>
              </w:rPr>
              <w:t>.</w:t>
            </w:r>
          </w:p>
          <w:p w14:paraId="3816DA2B" w14:textId="33E21471" w:rsidR="00691ACC" w:rsidRPr="006A6748" w:rsidRDefault="00691ACC" w:rsidP="00B15CA4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6748">
              <w:rPr>
                <w:rFonts w:cstheme="minorHAnsi"/>
                <w:sz w:val="18"/>
                <w:szCs w:val="18"/>
              </w:rPr>
              <w:t>Willingly takes on additional tasks/responsibilities to assist the team and the client</w:t>
            </w:r>
            <w:r w:rsidR="0004239A">
              <w:rPr>
                <w:rFonts w:cstheme="minorHAnsi"/>
                <w:sz w:val="18"/>
                <w:szCs w:val="18"/>
              </w:rPr>
              <w:t>.</w:t>
            </w:r>
          </w:p>
          <w:p w14:paraId="371EEE7D" w14:textId="5FBC6EFF" w:rsidR="0097075E" w:rsidRPr="00691ACC" w:rsidRDefault="00691ACC" w:rsidP="00B15CA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6A6748">
              <w:rPr>
                <w:rFonts w:cstheme="minorHAnsi"/>
                <w:sz w:val="18"/>
                <w:szCs w:val="18"/>
              </w:rPr>
              <w:t>Actively participates in matters/meetings affecting the business, their team or their department</w:t>
            </w:r>
          </w:p>
        </w:tc>
      </w:tr>
      <w:tr w:rsidR="0097075E" w:rsidRPr="00914900" w14:paraId="02AB221F" w14:textId="77777777" w:rsidTr="00A87817">
        <w:tc>
          <w:tcPr>
            <w:tcW w:w="1843" w:type="dxa"/>
          </w:tcPr>
          <w:p w14:paraId="7C95C244" w14:textId="77777777" w:rsidR="0097075E" w:rsidRPr="00914900" w:rsidRDefault="0097075E" w:rsidP="009E2D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17" w:type="dxa"/>
          </w:tcPr>
          <w:p w14:paraId="184AA510" w14:textId="77777777" w:rsidR="0097075E" w:rsidRPr="00914900" w:rsidRDefault="0097075E" w:rsidP="009E2D9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AB8DBC9" w14:textId="6D786E0E" w:rsidR="0097075E" w:rsidRDefault="006A6748" w:rsidP="009E2D9D">
      <w:pPr>
        <w:rPr>
          <w:color w:val="005687" w:themeColor="text2"/>
          <w:sz w:val="28"/>
          <w:szCs w:val="28"/>
        </w:rPr>
      </w:pPr>
      <w:r w:rsidRPr="006A6748">
        <w:rPr>
          <w:color w:val="005687" w:themeColor="text2"/>
          <w:sz w:val="28"/>
          <w:szCs w:val="28"/>
        </w:rPr>
        <w:t>Work Complexity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3A38D0C5" w14:paraId="4859A140" w14:textId="77777777" w:rsidTr="3A38D0C5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392C3B01" w14:textId="2F03C0D8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Accountability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146D27F1" w14:textId="7520E716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Complexity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193BBDB3" w14:textId="5C105AB9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People Responsibility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556EFA63" w14:textId="78FF3FBF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Relating to Others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2E6AC722" w14:textId="0E5838D4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Expertise</w:t>
            </w:r>
          </w:p>
        </w:tc>
      </w:tr>
      <w:tr w:rsidR="3A38D0C5" w14:paraId="56799729" w14:textId="77777777" w:rsidTr="3A38D0C5">
        <w:trPr>
          <w:trHeight w:val="300"/>
        </w:trPr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A45073B" w14:textId="31E70128" w:rsidR="25B6DA84" w:rsidRDefault="006B4C29" w:rsidP="00FB2CDB">
            <w:pPr>
              <w:spacing w:line="240" w:lineRule="auto"/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Contributory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08D3D40" w14:textId="5702B926" w:rsidR="25B6DA84" w:rsidRDefault="00902C96" w:rsidP="00FB2CDB">
            <w:pPr>
              <w:spacing w:line="240" w:lineRule="auto"/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Non-Complex Decision Making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6A152DC" w14:textId="0A05FBF5" w:rsidR="25B6DA84" w:rsidRDefault="00902C96" w:rsidP="00FB2CDB">
            <w:pPr>
              <w:spacing w:line="240" w:lineRule="auto"/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Periodic Supervision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0E9A1B72" w14:textId="009BD78A" w:rsidR="25B6DA84" w:rsidRDefault="003623FA" w:rsidP="00FB2CDB">
            <w:pPr>
              <w:spacing w:line="240" w:lineRule="auto"/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First Level Persuasion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A33E294" w14:textId="6EA35925" w:rsidR="25B6DA84" w:rsidRDefault="006964AB" w:rsidP="00FB2CDB">
            <w:pPr>
              <w:spacing w:line="240" w:lineRule="auto"/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Vocational</w:t>
            </w:r>
          </w:p>
        </w:tc>
      </w:tr>
    </w:tbl>
    <w:p w14:paraId="35441230" w14:textId="44D4BFA1" w:rsidR="002056C3" w:rsidRPr="00A501C6" w:rsidRDefault="002056C3" w:rsidP="002056C3">
      <w:pPr>
        <w:rPr>
          <w:i/>
          <w:iCs/>
          <w:color w:val="7BA7BC" w:themeColor="background2"/>
          <w:sz w:val="18"/>
          <w:szCs w:val="18"/>
        </w:rPr>
      </w:pPr>
      <w:r w:rsidRPr="00A501C6">
        <w:rPr>
          <w:i/>
          <w:iCs/>
          <w:color w:val="7BA7BC" w:themeColor="background2"/>
          <w:sz w:val="18"/>
          <w:szCs w:val="18"/>
        </w:rPr>
        <w:t>Based upon Strategic Pay SP5 Job Evaluation Methodology</w:t>
      </w:r>
      <w:r w:rsidR="009C330F">
        <w:rPr>
          <w:i/>
          <w:iCs/>
          <w:color w:val="7BA7BC" w:themeColor="background2"/>
          <w:sz w:val="18"/>
          <w:szCs w:val="18"/>
        </w:rPr>
        <w:t xml:space="preserve"> – For HR Reference Only</w:t>
      </w:r>
    </w:p>
    <w:p w14:paraId="77F3B91A" w14:textId="77777777" w:rsidR="006C5897" w:rsidRDefault="006C5897" w:rsidP="006C5897">
      <w:pPr>
        <w:rPr>
          <w:i/>
          <w:iCs/>
          <w:color w:val="7BA7BC" w:themeColor="background2"/>
          <w:szCs w:val="20"/>
        </w:rPr>
      </w:pPr>
      <w:r>
        <w:rPr>
          <w:color w:val="005687" w:themeColor="text2"/>
          <w:sz w:val="28"/>
          <w:szCs w:val="28"/>
        </w:rPr>
        <w:t xml:space="preserve">Leadership Competencies </w:t>
      </w:r>
    </w:p>
    <w:tbl>
      <w:tblPr>
        <w:tblStyle w:val="WineworksSimpleBlue"/>
        <w:tblW w:w="0" w:type="auto"/>
        <w:tblLook w:val="04A0" w:firstRow="1" w:lastRow="0" w:firstColumn="1" w:lastColumn="0" w:noHBand="0" w:noVBand="1"/>
      </w:tblPr>
      <w:tblGrid>
        <w:gridCol w:w="1698"/>
        <w:gridCol w:w="2265"/>
        <w:gridCol w:w="2265"/>
        <w:gridCol w:w="2265"/>
      </w:tblGrid>
      <w:tr w:rsidR="006C5897" w14:paraId="6C10A396" w14:textId="77777777" w:rsidTr="006C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8" w:type="dxa"/>
          </w:tcPr>
          <w:p w14:paraId="60545E31" w14:textId="77777777" w:rsidR="006C5897" w:rsidRPr="005E3AAD" w:rsidRDefault="006C5897" w:rsidP="005F7225">
            <w:pPr>
              <w:spacing w:after="0" w:line="240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1FAE7115" w14:textId="77777777" w:rsidR="006C5897" w:rsidRPr="005E3AAD" w:rsidRDefault="006C5897" w:rsidP="005F7225">
            <w:p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0234E463" w14:textId="77777777" w:rsidR="006C5897" w:rsidRPr="005E3AAD" w:rsidRDefault="006C5897" w:rsidP="005F7225">
            <w:p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422A4E75" w14:textId="77777777" w:rsidR="006C5897" w:rsidRPr="003F319B" w:rsidRDefault="006C5897" w:rsidP="005F7225">
            <w:p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6C5897" w14:paraId="3617D92D" w14:textId="77777777" w:rsidTr="006C5897">
        <w:tc>
          <w:tcPr>
            <w:tcW w:w="1698" w:type="dxa"/>
          </w:tcPr>
          <w:p w14:paraId="5C111015" w14:textId="77777777" w:rsidR="006C5897" w:rsidRPr="005E3AAD" w:rsidRDefault="006C5897" w:rsidP="005F7225">
            <w:pPr>
              <w:spacing w:after="0" w:afterAutospacing="0" w:line="240" w:lineRule="auto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5E3AAD">
              <w:rPr>
                <w:b/>
                <w:bCs/>
                <w:color w:val="005687" w:themeColor="text2"/>
                <w:sz w:val="18"/>
                <w:szCs w:val="18"/>
              </w:rPr>
              <w:t>Leading Self</w:t>
            </w:r>
          </w:p>
        </w:tc>
        <w:tc>
          <w:tcPr>
            <w:tcW w:w="2265" w:type="dxa"/>
          </w:tcPr>
          <w:p w14:paraId="15A2D65D" w14:textId="77777777" w:rsidR="006C5897" w:rsidRPr="005E3AAD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5E3AAD">
              <w:rPr>
                <w:b/>
                <w:bCs/>
                <w:color w:val="005687" w:themeColor="text2"/>
                <w:sz w:val="18"/>
                <w:szCs w:val="18"/>
              </w:rPr>
              <w:t>Achieves Results</w:t>
            </w:r>
          </w:p>
          <w:p w14:paraId="2306745F" w14:textId="77777777" w:rsidR="006C5897" w:rsidRPr="00F35B01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>Holding themselves accountable to meet their commitments</w:t>
            </w:r>
          </w:p>
        </w:tc>
        <w:tc>
          <w:tcPr>
            <w:tcW w:w="2265" w:type="dxa"/>
          </w:tcPr>
          <w:p w14:paraId="49AB1809" w14:textId="77777777" w:rsidR="006C5897" w:rsidRPr="005E3AAD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5E3AAD">
              <w:rPr>
                <w:b/>
                <w:bCs/>
                <w:color w:val="005687" w:themeColor="text2"/>
                <w:sz w:val="18"/>
                <w:szCs w:val="18"/>
              </w:rPr>
              <w:t>Builds Relationships and Values Difference</w:t>
            </w:r>
          </w:p>
          <w:p w14:paraId="43C5DB99" w14:textId="252DF8E9" w:rsidR="006C5897" w:rsidRDefault="006C5897" w:rsidP="005F7225">
            <w:pPr>
              <w:spacing w:after="0" w:afterAutospacing="0" w:line="240" w:lineRule="auto"/>
              <w:jc w:val="center"/>
              <w:rPr>
                <w:color w:val="005687" w:themeColor="text2"/>
                <w:sz w:val="18"/>
                <w:szCs w:val="18"/>
              </w:rPr>
            </w:pP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 xml:space="preserve">Building relationships through communication, valuing </w:t>
            </w:r>
            <w:r w:rsidR="00A501C6" w:rsidRPr="00D50F0F">
              <w:rPr>
                <w:b/>
                <w:bCs/>
                <w:color w:val="7BA7BC" w:themeColor="background2"/>
                <w:sz w:val="18"/>
                <w:szCs w:val="18"/>
              </w:rPr>
              <w:t>difference,</w:t>
            </w: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 xml:space="preserve"> and aligning with our values</w:t>
            </w:r>
          </w:p>
        </w:tc>
        <w:tc>
          <w:tcPr>
            <w:tcW w:w="2265" w:type="dxa"/>
          </w:tcPr>
          <w:p w14:paraId="18865D9E" w14:textId="77777777" w:rsidR="006C5897" w:rsidRPr="003F319B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3F319B">
              <w:rPr>
                <w:b/>
                <w:bCs/>
                <w:color w:val="005687" w:themeColor="text2"/>
                <w:sz w:val="18"/>
                <w:szCs w:val="18"/>
              </w:rPr>
              <w:t>Being Adaptable</w:t>
            </w:r>
          </w:p>
          <w:p w14:paraId="75C2327D" w14:textId="77777777" w:rsidR="006C5897" w:rsidRDefault="006C5897" w:rsidP="005F7225">
            <w:pPr>
              <w:spacing w:after="0" w:afterAutospacing="0" w:line="240" w:lineRule="auto"/>
              <w:jc w:val="center"/>
              <w:rPr>
                <w:color w:val="005687" w:themeColor="text2"/>
                <w:sz w:val="18"/>
                <w:szCs w:val="18"/>
              </w:rPr>
            </w:pP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>Handling change and looking for better ways of doing things</w:t>
            </w:r>
          </w:p>
        </w:tc>
      </w:tr>
    </w:tbl>
    <w:p w14:paraId="45A4FC6A" w14:textId="65744FB0" w:rsidR="00966F60" w:rsidRPr="00331134" w:rsidRDefault="00966F60" w:rsidP="00966F60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005687" w:themeColor="text2"/>
          <w:sz w:val="18"/>
          <w:szCs w:val="18"/>
        </w:rPr>
      </w:pPr>
    </w:p>
    <w:p w14:paraId="45ADEA63" w14:textId="77777777" w:rsidR="00F1535F" w:rsidRDefault="00F1535F" w:rsidP="00F1535F">
      <w:pPr>
        <w:rPr>
          <w:color w:val="005687" w:themeColor="text2"/>
          <w:sz w:val="28"/>
          <w:szCs w:val="28"/>
        </w:rPr>
      </w:pPr>
      <w:r>
        <w:rPr>
          <w:color w:val="005687" w:themeColor="text2"/>
          <w:sz w:val="28"/>
          <w:szCs w:val="28"/>
        </w:rPr>
        <w:t>Skills, Knowledge, and Experience</w:t>
      </w:r>
    </w:p>
    <w:p w14:paraId="0CCCADC7" w14:textId="57758201" w:rsidR="008E2CDA" w:rsidRDefault="00373F94" w:rsidP="00373F94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Roboto Light" w:hAnsi="Roboto Light" w:cs="Segoe UI"/>
          <w:sz w:val="18"/>
          <w:szCs w:val="18"/>
        </w:rPr>
      </w:pPr>
      <w:r>
        <w:rPr>
          <w:rFonts w:ascii="Roboto Light" w:hAnsi="Roboto Light" w:cs="Segoe UI"/>
          <w:sz w:val="18"/>
          <w:szCs w:val="18"/>
        </w:rPr>
        <w:t>Previous experience in a Warehouse or Manufacturing environment.</w:t>
      </w:r>
    </w:p>
    <w:p w14:paraId="4A6907C4" w14:textId="04184023" w:rsidR="00373F94" w:rsidRPr="00373F94" w:rsidRDefault="00373F94" w:rsidP="00373F94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Roboto Light" w:hAnsi="Roboto Light" w:cs="Segoe UI"/>
          <w:sz w:val="18"/>
          <w:szCs w:val="18"/>
        </w:rPr>
      </w:pPr>
      <w:r>
        <w:rPr>
          <w:rFonts w:ascii="Roboto Light" w:hAnsi="Roboto Light" w:cs="Segoe UI"/>
          <w:sz w:val="18"/>
          <w:szCs w:val="18"/>
        </w:rPr>
        <w:t xml:space="preserve">F Endorsement desirable, </w:t>
      </w:r>
      <w:r w:rsidR="00C31528">
        <w:rPr>
          <w:rFonts w:ascii="Roboto Light" w:hAnsi="Roboto Light" w:cs="Segoe UI"/>
          <w:sz w:val="18"/>
          <w:szCs w:val="18"/>
        </w:rPr>
        <w:t>and a full drivers licence.</w:t>
      </w:r>
    </w:p>
    <w:sectPr w:rsidR="00373F94" w:rsidRPr="00373F94" w:rsidSect="003661BA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85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79DB" w14:textId="77777777" w:rsidR="003661BA" w:rsidRDefault="003661BA" w:rsidP="002231A9">
      <w:pPr>
        <w:spacing w:after="0" w:line="240" w:lineRule="auto"/>
      </w:pPr>
      <w:r>
        <w:separator/>
      </w:r>
    </w:p>
    <w:p w14:paraId="3402BDD9" w14:textId="77777777" w:rsidR="003661BA" w:rsidRDefault="003661BA"/>
  </w:endnote>
  <w:endnote w:type="continuationSeparator" w:id="0">
    <w:p w14:paraId="123D0614" w14:textId="77777777" w:rsidR="003661BA" w:rsidRDefault="003661BA" w:rsidP="002231A9">
      <w:pPr>
        <w:spacing w:after="0" w:line="240" w:lineRule="auto"/>
      </w:pPr>
      <w:r>
        <w:continuationSeparator/>
      </w:r>
    </w:p>
    <w:p w14:paraId="4A1EE071" w14:textId="77777777" w:rsidR="003661BA" w:rsidRDefault="003661BA"/>
  </w:endnote>
  <w:endnote w:type="continuationNotice" w:id="1">
    <w:p w14:paraId="7EA7A07D" w14:textId="77777777" w:rsidR="003661BA" w:rsidRDefault="00366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5732" w14:textId="77777777" w:rsidR="0094667D" w:rsidRDefault="0094667D" w:rsidP="005F72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BDFB2C" w14:textId="77777777" w:rsidR="0094667D" w:rsidRDefault="0094667D" w:rsidP="0094667D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5990F0" w14:textId="77777777" w:rsidR="0094667D" w:rsidRDefault="0094667D" w:rsidP="0094667D">
    <w:pPr>
      <w:pStyle w:val="Footer"/>
      <w:ind w:firstLine="360"/>
    </w:pPr>
  </w:p>
  <w:p w14:paraId="2D1A2BBE" w14:textId="77777777" w:rsidR="00317136" w:rsidRDefault="003171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3415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48CCBC" w14:textId="77777777" w:rsidR="00BA0F3E" w:rsidRDefault="00BA0F3E" w:rsidP="00BA0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5E325BC" w14:textId="7C44EBB6" w:rsidR="00DD39CD" w:rsidRPr="00BA0F3E" w:rsidRDefault="00BA0F3E" w:rsidP="00BA0F3E">
    <w:pPr>
      <w:pStyle w:val="Footer"/>
      <w:tabs>
        <w:tab w:val="clear" w:pos="4513"/>
        <w:tab w:val="clear" w:pos="9026"/>
      </w:tabs>
      <w:ind w:right="360"/>
    </w:pPr>
    <w:r>
      <w:t xml:space="preserve">   |   </w:t>
    </w:r>
    <w:r w:rsidR="00522976">
      <w:fldChar w:fldCharType="begin"/>
    </w:r>
    <w:r w:rsidR="00522976">
      <w:instrText xml:space="preserve"> FILENAME  \* MERGEFORMAT </w:instrText>
    </w:r>
    <w:r w:rsidR="00522976">
      <w:fldChar w:fldCharType="separate"/>
    </w:r>
    <w:r w:rsidR="00BB6C9E">
      <w:rPr>
        <w:noProof/>
      </w:rPr>
      <w:t>WW</w:t>
    </w:r>
    <w:r w:rsidR="00740243">
      <w:rPr>
        <w:noProof/>
      </w:rPr>
      <w:t>HB PD Dry Goods Pre-production 2IC</w:t>
    </w:r>
    <w:r w:rsidR="0052297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02BD" w14:textId="77777777" w:rsidR="004038AD" w:rsidRDefault="004038AD" w:rsidP="005F72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0ECF1" w14:textId="0965393E" w:rsidR="00317136" w:rsidRPr="00106170" w:rsidRDefault="004038AD" w:rsidP="00310F20">
    <w:pPr>
      <w:pStyle w:val="Footer"/>
    </w:pPr>
    <w:r>
      <w:t xml:space="preserve">   |   </w:t>
    </w:r>
    <w:r w:rsidR="00DC4C14">
      <w:t>WW</w:t>
    </w:r>
    <w:r w:rsidR="000C7B4F">
      <w:t>HB PD Dry Goods Pre-production 2IC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8FCA" w14:textId="77777777" w:rsidR="003661BA" w:rsidRDefault="003661BA" w:rsidP="002231A9">
      <w:pPr>
        <w:spacing w:after="0" w:line="240" w:lineRule="auto"/>
      </w:pPr>
      <w:r>
        <w:separator/>
      </w:r>
    </w:p>
    <w:p w14:paraId="3F5C27E0" w14:textId="77777777" w:rsidR="003661BA" w:rsidRDefault="003661BA"/>
  </w:footnote>
  <w:footnote w:type="continuationSeparator" w:id="0">
    <w:p w14:paraId="41977B08" w14:textId="77777777" w:rsidR="003661BA" w:rsidRDefault="003661BA" w:rsidP="002231A9">
      <w:pPr>
        <w:spacing w:after="0" w:line="240" w:lineRule="auto"/>
      </w:pPr>
      <w:r>
        <w:continuationSeparator/>
      </w:r>
    </w:p>
    <w:p w14:paraId="6B57A950" w14:textId="77777777" w:rsidR="003661BA" w:rsidRDefault="003661BA"/>
  </w:footnote>
  <w:footnote w:type="continuationNotice" w:id="1">
    <w:p w14:paraId="3A2A37BC" w14:textId="77777777" w:rsidR="003661BA" w:rsidRDefault="00366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1AB1" w14:textId="77777777" w:rsidR="00317136" w:rsidRDefault="00725F7D" w:rsidP="00DE47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8AD8A" wp14:editId="778656EE">
          <wp:simplePos x="0" y="0"/>
          <wp:positionH relativeFrom="page">
            <wp:posOffset>6847840</wp:posOffset>
          </wp:positionH>
          <wp:positionV relativeFrom="page">
            <wp:posOffset>358141</wp:posOffset>
          </wp:positionV>
          <wp:extent cx="359410" cy="360680"/>
          <wp:effectExtent l="0" t="0" r="0" b="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37"/>
                  <a:stretch/>
                </pic:blipFill>
                <pic:spPr bwMode="auto">
                  <a:xfrm>
                    <a:off x="0" y="0"/>
                    <a:ext cx="390054" cy="391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9DC5" w14:textId="0E5B3A1D" w:rsidR="00317136" w:rsidRPr="00DD39CD" w:rsidRDefault="00DC4C14" w:rsidP="00DD39CD">
    <w:pPr>
      <w:pStyle w:val="Header"/>
    </w:pPr>
    <w:r w:rsidRPr="00480098">
      <w:rPr>
        <w:noProof/>
      </w:rPr>
      <w:drawing>
        <wp:anchor distT="0" distB="0" distL="114300" distR="114300" simplePos="0" relativeHeight="251658242" behindDoc="1" locked="0" layoutInCell="1" allowOverlap="1" wp14:anchorId="5CD118B1" wp14:editId="75F3D21A">
          <wp:simplePos x="0" y="0"/>
          <wp:positionH relativeFrom="margin">
            <wp:posOffset>69850</wp:posOffset>
          </wp:positionH>
          <wp:positionV relativeFrom="paragraph">
            <wp:posOffset>76200</wp:posOffset>
          </wp:positionV>
          <wp:extent cx="2324100" cy="482600"/>
          <wp:effectExtent l="0" t="0" r="0" b="0"/>
          <wp:wrapTight wrapText="bothSides">
            <wp:wrapPolygon edited="0">
              <wp:start x="0" y="0"/>
              <wp:lineTo x="0" y="20463"/>
              <wp:lineTo x="21423" y="20463"/>
              <wp:lineTo x="21423" y="0"/>
              <wp:lineTo x="0" y="0"/>
            </wp:wrapPolygon>
          </wp:wrapTight>
          <wp:docPr id="710487270" name="Picture 710487270" descr="A gold coin with a trophy i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487270" name="Picture 1" descr="A gold coin with a trophy i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9CD">
      <w:rPr>
        <w:noProof/>
      </w:rPr>
      <w:drawing>
        <wp:anchor distT="0" distB="0" distL="114300" distR="114300" simplePos="0" relativeHeight="251658241" behindDoc="1" locked="0" layoutInCell="1" allowOverlap="1" wp14:anchorId="77C1D375" wp14:editId="61DA1807">
          <wp:simplePos x="0" y="0"/>
          <wp:positionH relativeFrom="page">
            <wp:posOffset>6297433</wp:posOffset>
          </wp:positionH>
          <wp:positionV relativeFrom="page">
            <wp:posOffset>357809</wp:posOffset>
          </wp:positionV>
          <wp:extent cx="903600" cy="1080000"/>
          <wp:effectExtent l="0" t="0" r="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762"/>
    <w:multiLevelType w:val="multilevel"/>
    <w:tmpl w:val="13A2AF8E"/>
    <w:styleLink w:val="WineworksBullets"/>
    <w:lvl w:ilvl="0">
      <w:start w:val="1"/>
      <w:numFmt w:val="bullet"/>
      <w:pStyle w:val="ListBullet"/>
      <w:lvlText w:val="—"/>
      <w:lvlJc w:val="left"/>
      <w:pPr>
        <w:ind w:left="284" w:hanging="284"/>
      </w:pPr>
      <w:rPr>
        <w:rFonts w:ascii="Roboto Light" w:hAnsi="Roboto Light" w:hint="default"/>
        <w:color w:val="005687" w:themeColor="text2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Roboto Light" w:hAnsi="Roboto Light" w:hint="default"/>
        <w:color w:val="005687" w:themeColor="text2"/>
      </w:rPr>
    </w:lvl>
    <w:lvl w:ilvl="2">
      <w:start w:val="1"/>
      <w:numFmt w:val="bullet"/>
      <w:lvlText w:val="—"/>
      <w:lvlJc w:val="left"/>
      <w:pPr>
        <w:ind w:left="851" w:hanging="284"/>
      </w:pPr>
      <w:rPr>
        <w:rFonts w:ascii="Roboto Light" w:hAnsi="Roboto Light" w:hint="default"/>
        <w:color w:val="005687" w:themeColor="text2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1D3CE0"/>
    <w:multiLevelType w:val="hybridMultilevel"/>
    <w:tmpl w:val="4AF4D104"/>
    <w:lvl w:ilvl="0" w:tplc="A92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8A9"/>
    <w:multiLevelType w:val="hybridMultilevel"/>
    <w:tmpl w:val="E730D3A0"/>
    <w:lvl w:ilvl="0" w:tplc="A926B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F70AE"/>
    <w:multiLevelType w:val="multilevel"/>
    <w:tmpl w:val="5BA8C2D2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  <w:color w:val="005687" w:themeColor="text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color w:val="005687" w:themeColor="text2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405"/>
      </w:pPr>
      <w:rPr>
        <w:rFonts w:hint="default"/>
      </w:rPr>
    </w:lvl>
  </w:abstractNum>
  <w:abstractNum w:abstractNumId="4" w15:restartNumberingAfterBreak="0">
    <w:nsid w:val="18453C56"/>
    <w:multiLevelType w:val="multilevel"/>
    <w:tmpl w:val="260E495A"/>
    <w:numStyleLink w:val="WineworksHighlightBullet"/>
  </w:abstractNum>
  <w:abstractNum w:abstractNumId="5" w15:restartNumberingAfterBreak="0">
    <w:nsid w:val="18E06EDA"/>
    <w:multiLevelType w:val="hybridMultilevel"/>
    <w:tmpl w:val="06100332"/>
    <w:lvl w:ilvl="0" w:tplc="A926B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71598"/>
    <w:multiLevelType w:val="multilevel"/>
    <w:tmpl w:val="13A2AF8E"/>
    <w:numStyleLink w:val="WineworksBullets"/>
  </w:abstractNum>
  <w:abstractNum w:abstractNumId="7" w15:restartNumberingAfterBreak="0">
    <w:nsid w:val="214B7CEB"/>
    <w:multiLevelType w:val="multilevel"/>
    <w:tmpl w:val="D8061304"/>
    <w:numStyleLink w:val="WineworksNumbers"/>
  </w:abstractNum>
  <w:abstractNum w:abstractNumId="8" w15:restartNumberingAfterBreak="0">
    <w:nsid w:val="2F3C5313"/>
    <w:multiLevelType w:val="hybridMultilevel"/>
    <w:tmpl w:val="16089F6A"/>
    <w:lvl w:ilvl="0" w:tplc="A92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22F5A"/>
    <w:multiLevelType w:val="multilevel"/>
    <w:tmpl w:val="CBAE89AC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581BE5"/>
    <w:multiLevelType w:val="multilevel"/>
    <w:tmpl w:val="D8061304"/>
    <w:styleLink w:val="Wineworks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Roboto" w:hAnsi="Roboto"/>
        <w:b w:val="0"/>
        <w:i w:val="0"/>
        <w:color w:val="005687" w:themeColor="text2"/>
        <w:sz w:val="16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Roboto" w:hAnsi="Roboto"/>
        <w:b w:val="0"/>
        <w:i w:val="0"/>
        <w:color w:val="005687" w:themeColor="text2"/>
        <w:sz w:val="16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Roboto Light" w:hAnsi="Roboto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36400591"/>
    <w:multiLevelType w:val="hybridMultilevel"/>
    <w:tmpl w:val="934077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F64F8"/>
    <w:multiLevelType w:val="multilevel"/>
    <w:tmpl w:val="31D06DD2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7BA7BC" w:themeColor="background2"/>
        <w:sz w:val="24"/>
        <w:u w:color="7BA7BC" w:themeColor="background2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Wingdings" w:hAnsi="Wingdings" w:hint="default"/>
        <w:color w:val="005687" w:themeColor="text2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Wingdings" w:hAnsi="Wingdings" w:hint="default"/>
        <w:color w:val="005687" w:themeColor="text2"/>
      </w:rPr>
    </w:lvl>
    <w:lvl w:ilvl="3">
      <w:start w:val="1"/>
      <w:numFmt w:val="decimal"/>
      <w:lvlText w:val="(%4)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36" w:hanging="360"/>
      </w:pPr>
      <w:rPr>
        <w:rFonts w:hint="default"/>
      </w:rPr>
    </w:lvl>
  </w:abstractNum>
  <w:abstractNum w:abstractNumId="13" w15:restartNumberingAfterBreak="0">
    <w:nsid w:val="3E56274E"/>
    <w:multiLevelType w:val="hybridMultilevel"/>
    <w:tmpl w:val="39D625C0"/>
    <w:lvl w:ilvl="0" w:tplc="A926B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7C620A"/>
    <w:multiLevelType w:val="multilevel"/>
    <w:tmpl w:val="260E495A"/>
    <w:styleLink w:val="WineworksHighlightBullet"/>
    <w:lvl w:ilvl="0">
      <w:start w:val="1"/>
      <w:numFmt w:val="bullet"/>
      <w:pStyle w:val="HighlightBullet"/>
      <w:lvlText w:val="n"/>
      <w:lvlJc w:val="left"/>
      <w:pPr>
        <w:ind w:left="397" w:hanging="397"/>
      </w:pPr>
      <w:rPr>
        <w:rFonts w:ascii="Wingdings" w:hAnsi="Wingdings" w:hint="default"/>
        <w:color w:val="7BA7BC" w:themeColor="background2"/>
        <w:sz w:val="24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Wingdings" w:hAnsi="Wingdings" w:hint="default"/>
        <w:color w:val="005687" w:themeColor="text2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Wingdings" w:hAnsi="Wingdings" w:hint="default"/>
        <w:color w:val="005687" w:themeColor="text2"/>
      </w:rPr>
    </w:lvl>
    <w:lvl w:ilvl="3">
      <w:start w:val="1"/>
      <w:numFmt w:val="decimal"/>
      <w:lvlText w:val="(%4)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36" w:hanging="360"/>
      </w:pPr>
      <w:rPr>
        <w:rFonts w:hint="default"/>
      </w:rPr>
    </w:lvl>
  </w:abstractNum>
  <w:abstractNum w:abstractNumId="15" w15:restartNumberingAfterBreak="0">
    <w:nsid w:val="3F1B3D80"/>
    <w:multiLevelType w:val="hybridMultilevel"/>
    <w:tmpl w:val="0EC27CB2"/>
    <w:lvl w:ilvl="0" w:tplc="57B63B3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032DD"/>
    <w:multiLevelType w:val="multilevel"/>
    <w:tmpl w:val="D8D861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BA7BC" w:themeColor="background2"/>
        <w:sz w:val="20"/>
        <w:u w:color="7BA7BC" w:themeColor="background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544BE4"/>
    <w:multiLevelType w:val="hybridMultilevel"/>
    <w:tmpl w:val="4BC65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A6D15"/>
    <w:multiLevelType w:val="hybridMultilevel"/>
    <w:tmpl w:val="34B8D85E"/>
    <w:lvl w:ilvl="0" w:tplc="A92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87256">
    <w:abstractNumId w:val="9"/>
  </w:num>
  <w:num w:numId="2" w16cid:durableId="783233841">
    <w:abstractNumId w:val="3"/>
  </w:num>
  <w:num w:numId="3" w16cid:durableId="465973194">
    <w:abstractNumId w:val="0"/>
  </w:num>
  <w:num w:numId="4" w16cid:durableId="1675373991">
    <w:abstractNumId w:val="10"/>
  </w:num>
  <w:num w:numId="5" w16cid:durableId="1007363922">
    <w:abstractNumId w:val="7"/>
  </w:num>
  <w:num w:numId="6" w16cid:durableId="362556866">
    <w:abstractNumId w:val="6"/>
  </w:num>
  <w:num w:numId="7" w16cid:durableId="754858945">
    <w:abstractNumId w:val="14"/>
  </w:num>
  <w:num w:numId="8" w16cid:durableId="1423913310">
    <w:abstractNumId w:val="4"/>
  </w:num>
  <w:num w:numId="9" w16cid:durableId="1106923165">
    <w:abstractNumId w:val="12"/>
  </w:num>
  <w:num w:numId="10" w16cid:durableId="364792819">
    <w:abstractNumId w:val="2"/>
  </w:num>
  <w:num w:numId="11" w16cid:durableId="344290572">
    <w:abstractNumId w:val="5"/>
  </w:num>
  <w:num w:numId="12" w16cid:durableId="418215014">
    <w:abstractNumId w:val="16"/>
  </w:num>
  <w:num w:numId="13" w16cid:durableId="1886218291">
    <w:abstractNumId w:val="8"/>
  </w:num>
  <w:num w:numId="14" w16cid:durableId="262499778">
    <w:abstractNumId w:val="1"/>
  </w:num>
  <w:num w:numId="15" w16cid:durableId="2087990518">
    <w:abstractNumId w:val="17"/>
  </w:num>
  <w:num w:numId="16" w16cid:durableId="1502621616">
    <w:abstractNumId w:val="15"/>
  </w:num>
  <w:num w:numId="17" w16cid:durableId="642197637">
    <w:abstractNumId w:val="13"/>
  </w:num>
  <w:num w:numId="18" w16cid:durableId="603615841">
    <w:abstractNumId w:val="11"/>
  </w:num>
  <w:num w:numId="19" w16cid:durableId="65564565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AU" w:vendorID="64" w:dllVersion="0" w:nlCheck="1" w:checkStyle="0"/>
  <w:activeWritingStyle w:appName="MSWord" w:lang="en-NZ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F8"/>
    <w:rsid w:val="0000798B"/>
    <w:rsid w:val="000151F6"/>
    <w:rsid w:val="000161E3"/>
    <w:rsid w:val="000226BD"/>
    <w:rsid w:val="0002346A"/>
    <w:rsid w:val="00023CB2"/>
    <w:rsid w:val="00024C4D"/>
    <w:rsid w:val="000350DA"/>
    <w:rsid w:val="00037AED"/>
    <w:rsid w:val="0004239A"/>
    <w:rsid w:val="000469B4"/>
    <w:rsid w:val="00050846"/>
    <w:rsid w:val="00052D46"/>
    <w:rsid w:val="00056F59"/>
    <w:rsid w:val="000577B5"/>
    <w:rsid w:val="00062EC1"/>
    <w:rsid w:val="00064FD9"/>
    <w:rsid w:val="00080902"/>
    <w:rsid w:val="00082A40"/>
    <w:rsid w:val="0009096F"/>
    <w:rsid w:val="00094361"/>
    <w:rsid w:val="000A1510"/>
    <w:rsid w:val="000A7DB9"/>
    <w:rsid w:val="000C1ADC"/>
    <w:rsid w:val="000C7B4F"/>
    <w:rsid w:val="000C7D03"/>
    <w:rsid w:val="000D0683"/>
    <w:rsid w:val="000D0AE6"/>
    <w:rsid w:val="000D4918"/>
    <w:rsid w:val="000F738F"/>
    <w:rsid w:val="00106170"/>
    <w:rsid w:val="00111E42"/>
    <w:rsid w:val="001264F2"/>
    <w:rsid w:val="0012727D"/>
    <w:rsid w:val="00134373"/>
    <w:rsid w:val="00134843"/>
    <w:rsid w:val="00155237"/>
    <w:rsid w:val="001622E3"/>
    <w:rsid w:val="001622FA"/>
    <w:rsid w:val="0016547E"/>
    <w:rsid w:val="001656D8"/>
    <w:rsid w:val="00176036"/>
    <w:rsid w:val="0018018A"/>
    <w:rsid w:val="00196E1B"/>
    <w:rsid w:val="001A43F6"/>
    <w:rsid w:val="001A7397"/>
    <w:rsid w:val="001B0E98"/>
    <w:rsid w:val="001B3EBF"/>
    <w:rsid w:val="001B4695"/>
    <w:rsid w:val="001E5D05"/>
    <w:rsid w:val="001E7275"/>
    <w:rsid w:val="00203610"/>
    <w:rsid w:val="00204838"/>
    <w:rsid w:val="002056C3"/>
    <w:rsid w:val="00207244"/>
    <w:rsid w:val="002231A9"/>
    <w:rsid w:val="002235A1"/>
    <w:rsid w:val="0023250C"/>
    <w:rsid w:val="002349B6"/>
    <w:rsid w:val="00241794"/>
    <w:rsid w:val="002429B8"/>
    <w:rsid w:val="002432BB"/>
    <w:rsid w:val="00247766"/>
    <w:rsid w:val="00247C6B"/>
    <w:rsid w:val="002506DB"/>
    <w:rsid w:val="002524F0"/>
    <w:rsid w:val="00260768"/>
    <w:rsid w:val="00266B67"/>
    <w:rsid w:val="002726C1"/>
    <w:rsid w:val="00273914"/>
    <w:rsid w:val="0027671B"/>
    <w:rsid w:val="00281657"/>
    <w:rsid w:val="002864FF"/>
    <w:rsid w:val="002870AD"/>
    <w:rsid w:val="00291511"/>
    <w:rsid w:val="0029195D"/>
    <w:rsid w:val="00292326"/>
    <w:rsid w:val="002923C0"/>
    <w:rsid w:val="002A3016"/>
    <w:rsid w:val="002A4944"/>
    <w:rsid w:val="002A5C15"/>
    <w:rsid w:val="002B3B4A"/>
    <w:rsid w:val="002B4246"/>
    <w:rsid w:val="002C1B82"/>
    <w:rsid w:val="002E4B23"/>
    <w:rsid w:val="002E7A4E"/>
    <w:rsid w:val="00300EF0"/>
    <w:rsid w:val="00310163"/>
    <w:rsid w:val="00310F20"/>
    <w:rsid w:val="00317136"/>
    <w:rsid w:val="003245AC"/>
    <w:rsid w:val="003247F8"/>
    <w:rsid w:val="00331134"/>
    <w:rsid w:val="003312E1"/>
    <w:rsid w:val="003410A4"/>
    <w:rsid w:val="00342AD4"/>
    <w:rsid w:val="00346479"/>
    <w:rsid w:val="0035496A"/>
    <w:rsid w:val="003623FA"/>
    <w:rsid w:val="00363DFF"/>
    <w:rsid w:val="003661BA"/>
    <w:rsid w:val="00373458"/>
    <w:rsid w:val="00373F94"/>
    <w:rsid w:val="00374846"/>
    <w:rsid w:val="003759D3"/>
    <w:rsid w:val="00383167"/>
    <w:rsid w:val="003949B4"/>
    <w:rsid w:val="003A7361"/>
    <w:rsid w:val="003B04E8"/>
    <w:rsid w:val="003B6994"/>
    <w:rsid w:val="003B7D38"/>
    <w:rsid w:val="003C01B1"/>
    <w:rsid w:val="003D3EEB"/>
    <w:rsid w:val="003D5AF7"/>
    <w:rsid w:val="003D6B6D"/>
    <w:rsid w:val="003D7CFD"/>
    <w:rsid w:val="003E37BB"/>
    <w:rsid w:val="003F22A1"/>
    <w:rsid w:val="004038AD"/>
    <w:rsid w:val="00404C4F"/>
    <w:rsid w:val="00425A8F"/>
    <w:rsid w:val="00435860"/>
    <w:rsid w:val="00453E61"/>
    <w:rsid w:val="0047028D"/>
    <w:rsid w:val="0047382A"/>
    <w:rsid w:val="00473B87"/>
    <w:rsid w:val="00480C67"/>
    <w:rsid w:val="00481408"/>
    <w:rsid w:val="00491B4D"/>
    <w:rsid w:val="004943B6"/>
    <w:rsid w:val="004A074D"/>
    <w:rsid w:val="004A7CD1"/>
    <w:rsid w:val="004B4FCA"/>
    <w:rsid w:val="004B7D10"/>
    <w:rsid w:val="004C0CFB"/>
    <w:rsid w:val="004C1ABE"/>
    <w:rsid w:val="004C7E7D"/>
    <w:rsid w:val="004D1F21"/>
    <w:rsid w:val="004D72BD"/>
    <w:rsid w:val="004E5C48"/>
    <w:rsid w:val="004F1219"/>
    <w:rsid w:val="005022EE"/>
    <w:rsid w:val="00503C71"/>
    <w:rsid w:val="00510AF1"/>
    <w:rsid w:val="00515D6D"/>
    <w:rsid w:val="005220F7"/>
    <w:rsid w:val="00522976"/>
    <w:rsid w:val="00523139"/>
    <w:rsid w:val="00530314"/>
    <w:rsid w:val="00531371"/>
    <w:rsid w:val="00553C3D"/>
    <w:rsid w:val="00555CF8"/>
    <w:rsid w:val="00556830"/>
    <w:rsid w:val="00570202"/>
    <w:rsid w:val="005733A0"/>
    <w:rsid w:val="0057498D"/>
    <w:rsid w:val="00586F2A"/>
    <w:rsid w:val="00595B60"/>
    <w:rsid w:val="005B10E4"/>
    <w:rsid w:val="005B4389"/>
    <w:rsid w:val="005B56C7"/>
    <w:rsid w:val="005B60AF"/>
    <w:rsid w:val="005C0499"/>
    <w:rsid w:val="005D0E17"/>
    <w:rsid w:val="005D35EF"/>
    <w:rsid w:val="005D6075"/>
    <w:rsid w:val="005E3254"/>
    <w:rsid w:val="005E42FF"/>
    <w:rsid w:val="005E65FE"/>
    <w:rsid w:val="005F3D38"/>
    <w:rsid w:val="005F6F63"/>
    <w:rsid w:val="005F7225"/>
    <w:rsid w:val="00604F6D"/>
    <w:rsid w:val="006121B8"/>
    <w:rsid w:val="006130E2"/>
    <w:rsid w:val="00614B3A"/>
    <w:rsid w:val="00632C57"/>
    <w:rsid w:val="00637DE9"/>
    <w:rsid w:val="0064190A"/>
    <w:rsid w:val="00646ED8"/>
    <w:rsid w:val="00647821"/>
    <w:rsid w:val="006507F2"/>
    <w:rsid w:val="006635EA"/>
    <w:rsid w:val="00672146"/>
    <w:rsid w:val="00675ABF"/>
    <w:rsid w:val="00687C03"/>
    <w:rsid w:val="00691ACC"/>
    <w:rsid w:val="00694048"/>
    <w:rsid w:val="00694C6E"/>
    <w:rsid w:val="006964AB"/>
    <w:rsid w:val="006A4952"/>
    <w:rsid w:val="006A6748"/>
    <w:rsid w:val="006A769F"/>
    <w:rsid w:val="006B2411"/>
    <w:rsid w:val="006B4C29"/>
    <w:rsid w:val="006B676E"/>
    <w:rsid w:val="006C5897"/>
    <w:rsid w:val="006C6719"/>
    <w:rsid w:val="006E0310"/>
    <w:rsid w:val="006F549B"/>
    <w:rsid w:val="007073E7"/>
    <w:rsid w:val="00712002"/>
    <w:rsid w:val="00720D93"/>
    <w:rsid w:val="00725F7D"/>
    <w:rsid w:val="00730B9F"/>
    <w:rsid w:val="0073772E"/>
    <w:rsid w:val="00740243"/>
    <w:rsid w:val="00742395"/>
    <w:rsid w:val="00752006"/>
    <w:rsid w:val="00752CFA"/>
    <w:rsid w:val="00772596"/>
    <w:rsid w:val="00780850"/>
    <w:rsid w:val="00782A3B"/>
    <w:rsid w:val="0078794D"/>
    <w:rsid w:val="00791A29"/>
    <w:rsid w:val="007C2284"/>
    <w:rsid w:val="007D3AC1"/>
    <w:rsid w:val="007E213F"/>
    <w:rsid w:val="007F1E92"/>
    <w:rsid w:val="007F23B6"/>
    <w:rsid w:val="007F5EBD"/>
    <w:rsid w:val="00803E2F"/>
    <w:rsid w:val="00810461"/>
    <w:rsid w:val="008308F4"/>
    <w:rsid w:val="00841ED2"/>
    <w:rsid w:val="00843DF2"/>
    <w:rsid w:val="008566E7"/>
    <w:rsid w:val="00857C11"/>
    <w:rsid w:val="008851BB"/>
    <w:rsid w:val="00885341"/>
    <w:rsid w:val="00895000"/>
    <w:rsid w:val="008A2889"/>
    <w:rsid w:val="008A5336"/>
    <w:rsid w:val="008B1765"/>
    <w:rsid w:val="008B64C2"/>
    <w:rsid w:val="008C174F"/>
    <w:rsid w:val="008C3759"/>
    <w:rsid w:val="008C444B"/>
    <w:rsid w:val="008C4584"/>
    <w:rsid w:val="008C7171"/>
    <w:rsid w:val="008E2CDA"/>
    <w:rsid w:val="008F59A7"/>
    <w:rsid w:val="008F65F8"/>
    <w:rsid w:val="008F69A0"/>
    <w:rsid w:val="008F757E"/>
    <w:rsid w:val="009000DC"/>
    <w:rsid w:val="00902C96"/>
    <w:rsid w:val="0090764B"/>
    <w:rsid w:val="00910CC1"/>
    <w:rsid w:val="00914900"/>
    <w:rsid w:val="00924AAD"/>
    <w:rsid w:val="00930300"/>
    <w:rsid w:val="00930F48"/>
    <w:rsid w:val="00940EC0"/>
    <w:rsid w:val="009450AB"/>
    <w:rsid w:val="0094667D"/>
    <w:rsid w:val="00946AD8"/>
    <w:rsid w:val="00952573"/>
    <w:rsid w:val="00962232"/>
    <w:rsid w:val="00966F60"/>
    <w:rsid w:val="0097075E"/>
    <w:rsid w:val="00984F36"/>
    <w:rsid w:val="00990493"/>
    <w:rsid w:val="009971BA"/>
    <w:rsid w:val="009A4049"/>
    <w:rsid w:val="009A56D3"/>
    <w:rsid w:val="009A66A2"/>
    <w:rsid w:val="009B5544"/>
    <w:rsid w:val="009B7F69"/>
    <w:rsid w:val="009C241A"/>
    <w:rsid w:val="009C330F"/>
    <w:rsid w:val="009D3C67"/>
    <w:rsid w:val="009E2D9D"/>
    <w:rsid w:val="009E5140"/>
    <w:rsid w:val="009F14D7"/>
    <w:rsid w:val="009F1832"/>
    <w:rsid w:val="009F3DFD"/>
    <w:rsid w:val="00A050EA"/>
    <w:rsid w:val="00A13BEA"/>
    <w:rsid w:val="00A14837"/>
    <w:rsid w:val="00A254B2"/>
    <w:rsid w:val="00A34875"/>
    <w:rsid w:val="00A350E1"/>
    <w:rsid w:val="00A45E2E"/>
    <w:rsid w:val="00A501C6"/>
    <w:rsid w:val="00A52BBE"/>
    <w:rsid w:val="00A57110"/>
    <w:rsid w:val="00A775AF"/>
    <w:rsid w:val="00A8717B"/>
    <w:rsid w:val="00A87817"/>
    <w:rsid w:val="00A939AD"/>
    <w:rsid w:val="00AA289C"/>
    <w:rsid w:val="00AA329F"/>
    <w:rsid w:val="00AA5350"/>
    <w:rsid w:val="00AA54C3"/>
    <w:rsid w:val="00AC568C"/>
    <w:rsid w:val="00AE1C76"/>
    <w:rsid w:val="00AE42EB"/>
    <w:rsid w:val="00AF2141"/>
    <w:rsid w:val="00AF2917"/>
    <w:rsid w:val="00AF6595"/>
    <w:rsid w:val="00AF68F6"/>
    <w:rsid w:val="00B01D20"/>
    <w:rsid w:val="00B04161"/>
    <w:rsid w:val="00B139D3"/>
    <w:rsid w:val="00B15CA4"/>
    <w:rsid w:val="00B25E31"/>
    <w:rsid w:val="00B2727E"/>
    <w:rsid w:val="00B3294E"/>
    <w:rsid w:val="00B37EF1"/>
    <w:rsid w:val="00B53F61"/>
    <w:rsid w:val="00B546B8"/>
    <w:rsid w:val="00B6018C"/>
    <w:rsid w:val="00B77393"/>
    <w:rsid w:val="00B8138B"/>
    <w:rsid w:val="00B92B35"/>
    <w:rsid w:val="00BA0F3E"/>
    <w:rsid w:val="00BB09E1"/>
    <w:rsid w:val="00BB142A"/>
    <w:rsid w:val="00BB46E1"/>
    <w:rsid w:val="00BB6C9E"/>
    <w:rsid w:val="00BB7478"/>
    <w:rsid w:val="00BB7675"/>
    <w:rsid w:val="00BC5C3E"/>
    <w:rsid w:val="00BD528F"/>
    <w:rsid w:val="00BE19C3"/>
    <w:rsid w:val="00BF600F"/>
    <w:rsid w:val="00C04341"/>
    <w:rsid w:val="00C048A4"/>
    <w:rsid w:val="00C224AE"/>
    <w:rsid w:val="00C22A2C"/>
    <w:rsid w:val="00C23E23"/>
    <w:rsid w:val="00C2664F"/>
    <w:rsid w:val="00C31528"/>
    <w:rsid w:val="00C32116"/>
    <w:rsid w:val="00C33F5B"/>
    <w:rsid w:val="00C374BC"/>
    <w:rsid w:val="00C43C32"/>
    <w:rsid w:val="00C52200"/>
    <w:rsid w:val="00C52265"/>
    <w:rsid w:val="00C52CE0"/>
    <w:rsid w:val="00C52FEE"/>
    <w:rsid w:val="00C5517E"/>
    <w:rsid w:val="00C55ABB"/>
    <w:rsid w:val="00C5728C"/>
    <w:rsid w:val="00C60D6F"/>
    <w:rsid w:val="00C61CE7"/>
    <w:rsid w:val="00C624B6"/>
    <w:rsid w:val="00C63274"/>
    <w:rsid w:val="00C64851"/>
    <w:rsid w:val="00C71200"/>
    <w:rsid w:val="00C80482"/>
    <w:rsid w:val="00C8052A"/>
    <w:rsid w:val="00C80B43"/>
    <w:rsid w:val="00C84FC4"/>
    <w:rsid w:val="00C869D6"/>
    <w:rsid w:val="00C86CA8"/>
    <w:rsid w:val="00CA0A34"/>
    <w:rsid w:val="00CA31C0"/>
    <w:rsid w:val="00CA6C77"/>
    <w:rsid w:val="00CC0185"/>
    <w:rsid w:val="00CC0C51"/>
    <w:rsid w:val="00CC76AC"/>
    <w:rsid w:val="00CD15DA"/>
    <w:rsid w:val="00CE2817"/>
    <w:rsid w:val="00CE42A4"/>
    <w:rsid w:val="00CE555E"/>
    <w:rsid w:val="00CE72BF"/>
    <w:rsid w:val="00CF69A9"/>
    <w:rsid w:val="00D04A65"/>
    <w:rsid w:val="00D1364C"/>
    <w:rsid w:val="00D16E64"/>
    <w:rsid w:val="00D2557C"/>
    <w:rsid w:val="00D4343F"/>
    <w:rsid w:val="00D459A6"/>
    <w:rsid w:val="00D542BB"/>
    <w:rsid w:val="00D61C4F"/>
    <w:rsid w:val="00D662D5"/>
    <w:rsid w:val="00D66D55"/>
    <w:rsid w:val="00D7626D"/>
    <w:rsid w:val="00D76E79"/>
    <w:rsid w:val="00D83461"/>
    <w:rsid w:val="00D87453"/>
    <w:rsid w:val="00D93F14"/>
    <w:rsid w:val="00D9447C"/>
    <w:rsid w:val="00D95DE4"/>
    <w:rsid w:val="00DA4AC3"/>
    <w:rsid w:val="00DA6AD4"/>
    <w:rsid w:val="00DB2C8B"/>
    <w:rsid w:val="00DB2D1B"/>
    <w:rsid w:val="00DB742B"/>
    <w:rsid w:val="00DC1E9E"/>
    <w:rsid w:val="00DC3936"/>
    <w:rsid w:val="00DC4C14"/>
    <w:rsid w:val="00DC6A23"/>
    <w:rsid w:val="00DD39CD"/>
    <w:rsid w:val="00DD57D6"/>
    <w:rsid w:val="00DD6E9E"/>
    <w:rsid w:val="00DE4658"/>
    <w:rsid w:val="00DE47D4"/>
    <w:rsid w:val="00DE6AAE"/>
    <w:rsid w:val="00DE6FFC"/>
    <w:rsid w:val="00E05C89"/>
    <w:rsid w:val="00E2075A"/>
    <w:rsid w:val="00E33304"/>
    <w:rsid w:val="00E3642E"/>
    <w:rsid w:val="00E36B7F"/>
    <w:rsid w:val="00E36C03"/>
    <w:rsid w:val="00E371E9"/>
    <w:rsid w:val="00E43B5D"/>
    <w:rsid w:val="00E5125F"/>
    <w:rsid w:val="00E54EF2"/>
    <w:rsid w:val="00E5697A"/>
    <w:rsid w:val="00E656CC"/>
    <w:rsid w:val="00E7794A"/>
    <w:rsid w:val="00E83025"/>
    <w:rsid w:val="00E934F8"/>
    <w:rsid w:val="00E9735E"/>
    <w:rsid w:val="00EA7820"/>
    <w:rsid w:val="00EC1FBE"/>
    <w:rsid w:val="00ED5699"/>
    <w:rsid w:val="00EE5BB4"/>
    <w:rsid w:val="00EF2B9C"/>
    <w:rsid w:val="00F02609"/>
    <w:rsid w:val="00F1535F"/>
    <w:rsid w:val="00F4552F"/>
    <w:rsid w:val="00F45562"/>
    <w:rsid w:val="00F47B06"/>
    <w:rsid w:val="00F50D5B"/>
    <w:rsid w:val="00F5583F"/>
    <w:rsid w:val="00F66B8E"/>
    <w:rsid w:val="00F76A88"/>
    <w:rsid w:val="00F77A62"/>
    <w:rsid w:val="00F82C13"/>
    <w:rsid w:val="00F841D7"/>
    <w:rsid w:val="00F8598F"/>
    <w:rsid w:val="00F866D6"/>
    <w:rsid w:val="00FB2CDB"/>
    <w:rsid w:val="00FB37B8"/>
    <w:rsid w:val="00FB4ADF"/>
    <w:rsid w:val="00FB5916"/>
    <w:rsid w:val="00FC7082"/>
    <w:rsid w:val="00FD6283"/>
    <w:rsid w:val="00FE09E1"/>
    <w:rsid w:val="00FE0E9C"/>
    <w:rsid w:val="00FE2F53"/>
    <w:rsid w:val="00FE52BC"/>
    <w:rsid w:val="00FF011A"/>
    <w:rsid w:val="00FF1C34"/>
    <w:rsid w:val="00FF4797"/>
    <w:rsid w:val="25B6DA84"/>
    <w:rsid w:val="3A38D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FCD69"/>
  <w15:chartTrackingRefBased/>
  <w15:docId w15:val="{58832E52-7180-41C4-81A5-5DBE8D18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="Times New Roman (Body CS)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6D"/>
    <w:pPr>
      <w:spacing w:after="240"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2C13"/>
    <w:pPr>
      <w:keepNext/>
      <w:keepLines/>
      <w:spacing w:after="600" w:line="240" w:lineRule="auto"/>
      <w:ind w:right="1701"/>
      <w:outlineLvl w:val="0"/>
    </w:pPr>
    <w:rPr>
      <w:rFonts w:eastAsiaTheme="majorEastAsia" w:cstheme="majorBidi"/>
      <w:color w:val="005687" w:themeColor="text2"/>
      <w:sz w:val="6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395"/>
    <w:pPr>
      <w:keepNext/>
      <w:keepLines/>
      <w:spacing w:before="480" w:line="240" w:lineRule="auto"/>
      <w:outlineLvl w:val="1"/>
    </w:pPr>
    <w:rPr>
      <w:rFonts w:eastAsiaTheme="majorEastAsia" w:cstheme="majorBidi"/>
      <w:color w:val="005687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6D6"/>
    <w:pPr>
      <w:keepNext/>
      <w:keepLines/>
      <w:spacing w:before="240"/>
      <w:outlineLvl w:val="2"/>
    </w:pPr>
    <w:rPr>
      <w:rFonts w:ascii="Roboto" w:eastAsiaTheme="majorEastAsia" w:hAnsi="Roboto" w:cstheme="majorBidi"/>
      <w:b/>
      <w:color w:val="7BA7BC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D03"/>
    <w:pPr>
      <w:keepNext/>
      <w:keepLines/>
      <w:spacing w:before="240" w:line="240" w:lineRule="auto"/>
      <w:outlineLvl w:val="3"/>
    </w:pPr>
    <w:rPr>
      <w:rFonts w:ascii="Roboto" w:eastAsiaTheme="majorEastAsia" w:hAnsi="Roboto" w:cs="Times New Roman (Headings CS)"/>
      <w:b/>
      <w:iCs/>
      <w:caps/>
      <w:color w:val="005687" w:themeColor="text2"/>
      <w:spacing w:val="20"/>
      <w:sz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658"/>
    <w:pPr>
      <w:keepNext/>
      <w:keepLines/>
      <w:spacing w:before="240" w:after="120"/>
      <w:outlineLvl w:val="4"/>
    </w:pPr>
    <w:rPr>
      <w:rFonts w:ascii="Roboto" w:eastAsiaTheme="majorEastAsia" w:hAnsi="Roboto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0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43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C13"/>
    <w:rPr>
      <w:rFonts w:eastAsiaTheme="majorEastAsia" w:cstheme="majorBidi"/>
      <w:color w:val="005687" w:themeColor="text2"/>
      <w:sz w:val="6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395"/>
    <w:rPr>
      <w:rFonts w:eastAsiaTheme="majorEastAsia" w:cstheme="majorBidi"/>
      <w:color w:val="005687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6D6"/>
    <w:rPr>
      <w:rFonts w:ascii="Roboto" w:eastAsiaTheme="majorEastAsia" w:hAnsi="Roboto" w:cstheme="majorBidi"/>
      <w:b/>
      <w:color w:val="7BA7BC" w:themeColor="background2"/>
    </w:rPr>
  </w:style>
  <w:style w:type="paragraph" w:styleId="ListParagraph">
    <w:name w:val="List Paragraph"/>
    <w:basedOn w:val="Normal"/>
    <w:uiPriority w:val="34"/>
    <w:qFormat/>
    <w:rsid w:val="002C1B82"/>
    <w:pPr>
      <w:contextualSpacing/>
    </w:pPr>
  </w:style>
  <w:style w:type="numbering" w:customStyle="1" w:styleId="WineworksBullets">
    <w:name w:val="Wineworks Bullets"/>
    <w:uiPriority w:val="99"/>
    <w:rsid w:val="00A57110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F866D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866D6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F82C13"/>
    <w:pPr>
      <w:numPr>
        <w:ilvl w:val="1"/>
      </w:numPr>
      <w:spacing w:before="240" w:after="100" w:afterAutospacing="1" w:line="240" w:lineRule="auto"/>
      <w:ind w:right="1701"/>
    </w:pPr>
    <w:rPr>
      <w:rFonts w:ascii="Roboto" w:eastAsiaTheme="minorEastAsia" w:hAnsi="Roboto"/>
      <w:b/>
      <w:color w:val="7BA7BC" w:themeColor="background2"/>
      <w:spacing w:val="15"/>
      <w:sz w:val="28"/>
      <w:szCs w:val="22"/>
    </w:rPr>
  </w:style>
  <w:style w:type="numbering" w:customStyle="1" w:styleId="WineworksNumbers">
    <w:name w:val="Wineworks Numbers"/>
    <w:uiPriority w:val="99"/>
    <w:rsid w:val="00946AD8"/>
    <w:pPr>
      <w:numPr>
        <w:numId w:val="4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F82C13"/>
    <w:rPr>
      <w:rFonts w:ascii="Roboto" w:eastAsiaTheme="minorEastAsia" w:hAnsi="Roboto"/>
      <w:b/>
      <w:color w:val="7BA7BC" w:themeColor="background2"/>
      <w:spacing w:val="15"/>
      <w:sz w:val="28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7C6B"/>
    <w:pPr>
      <w:spacing w:before="240" w:after="480" w:line="240" w:lineRule="auto"/>
    </w:pPr>
    <w:rPr>
      <w:iCs/>
      <w:color w:val="7BA7BC" w:themeColor="background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247C6B"/>
    <w:rPr>
      <w:iCs/>
      <w:color w:val="7BA7BC" w:themeColor="background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7D03"/>
    <w:rPr>
      <w:rFonts w:ascii="Roboto" w:eastAsiaTheme="majorEastAsia" w:hAnsi="Roboto" w:cs="Times New Roman (Headings CS)"/>
      <w:b/>
      <w:iCs/>
      <w:caps/>
      <w:color w:val="005687" w:themeColor="text2"/>
      <w:spacing w:val="2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E4658"/>
    <w:rPr>
      <w:rFonts w:ascii="Roboto" w:eastAsiaTheme="majorEastAsia" w:hAnsi="Roboto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82C13"/>
    <w:pPr>
      <w:spacing w:after="840" w:line="240" w:lineRule="auto"/>
      <w:ind w:right="1701"/>
      <w:contextualSpacing/>
    </w:pPr>
    <w:rPr>
      <w:rFonts w:eastAsiaTheme="majorEastAsia" w:cstheme="majorBidi"/>
      <w:color w:val="005687" w:themeColor="text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82C13"/>
    <w:rPr>
      <w:rFonts w:eastAsiaTheme="majorEastAsia" w:cstheme="majorBidi"/>
      <w:color w:val="005687" w:themeColor="text2"/>
      <w:spacing w:val="-10"/>
      <w:kern w:val="28"/>
      <w:sz w:val="80"/>
      <w:szCs w:val="80"/>
    </w:rPr>
  </w:style>
  <w:style w:type="paragraph" w:styleId="NoSpacing">
    <w:name w:val="No Spacing"/>
    <w:uiPriority w:val="1"/>
    <w:qFormat/>
    <w:rsid w:val="00885341"/>
    <w:pPr>
      <w:spacing w:line="300" w:lineRule="exact"/>
    </w:pPr>
  </w:style>
  <w:style w:type="paragraph" w:styleId="Header">
    <w:name w:val="header"/>
    <w:basedOn w:val="Normal"/>
    <w:link w:val="HeaderChar"/>
    <w:uiPriority w:val="99"/>
    <w:unhideWhenUsed/>
    <w:rsid w:val="00C86CA8"/>
    <w:pPr>
      <w:tabs>
        <w:tab w:val="center" w:pos="4513"/>
        <w:tab w:val="right" w:pos="9026"/>
      </w:tabs>
      <w:spacing w:after="4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8"/>
  </w:style>
  <w:style w:type="paragraph" w:styleId="Footer">
    <w:name w:val="footer"/>
    <w:basedOn w:val="Normal"/>
    <w:link w:val="FooterChar"/>
    <w:uiPriority w:val="99"/>
    <w:unhideWhenUsed/>
    <w:rsid w:val="0000798B"/>
    <w:pPr>
      <w:tabs>
        <w:tab w:val="center" w:pos="4513"/>
        <w:tab w:val="right" w:pos="9026"/>
      </w:tabs>
      <w:spacing w:after="0" w:line="240" w:lineRule="auto"/>
    </w:pPr>
    <w:rPr>
      <w:color w:val="005687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798B"/>
    <w:rPr>
      <w:color w:val="005687" w:themeColor="text2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4B2"/>
    <w:pPr>
      <w:pBdr>
        <w:top w:val="single" w:sz="4" w:space="10" w:color="7BA7BC" w:themeColor="background2"/>
        <w:bottom w:val="single" w:sz="4" w:space="12" w:color="7BA7BC" w:themeColor="background2"/>
      </w:pBdr>
      <w:spacing w:before="100" w:beforeAutospacing="1" w:after="100" w:afterAutospacing="1"/>
    </w:pPr>
    <w:rPr>
      <w:rFonts w:ascii="Roboto Medium" w:hAnsi="Roboto Medium"/>
      <w:iCs/>
      <w:color w:val="00568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4B2"/>
    <w:rPr>
      <w:rFonts w:ascii="Roboto Medium" w:hAnsi="Roboto Medium"/>
      <w:iCs/>
      <w:color w:val="005687" w:themeColor="text2"/>
    </w:rPr>
  </w:style>
  <w:style w:type="paragraph" w:customStyle="1" w:styleId="IntroParagraph">
    <w:name w:val="Intro Paragraph"/>
    <w:basedOn w:val="Normal"/>
    <w:qFormat/>
    <w:rsid w:val="00D1364C"/>
    <w:pPr>
      <w:spacing w:before="240" w:after="360" w:line="240" w:lineRule="auto"/>
    </w:pPr>
    <w:rPr>
      <w:color w:val="005687" w:themeColor="text2"/>
      <w:sz w:val="28"/>
      <w:lang w:val="en-US"/>
    </w:rPr>
  </w:style>
  <w:style w:type="table" w:customStyle="1" w:styleId="WineworksSimpleBlue">
    <w:name w:val="Wineworks Simple Blue"/>
    <w:basedOn w:val="TableNormal"/>
    <w:uiPriority w:val="99"/>
    <w:rsid w:val="007F1E92"/>
    <w:pPr>
      <w:spacing w:before="100" w:beforeAutospacing="1" w:after="100" w:afterAutospacing="1" w:line="300" w:lineRule="exact"/>
    </w:pPr>
    <w:tblPr>
      <w:tblBorders>
        <w:bottom w:val="single" w:sz="12" w:space="0" w:color="005687" w:themeColor="text2"/>
        <w:insideH w:val="single" w:sz="4" w:space="0" w:color="7BA7BC" w:themeColor="background2"/>
      </w:tblBorders>
      <w:tblCellMar>
        <w:top w:w="57" w:type="dxa"/>
        <w:bottom w:w="85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120" w:beforeAutospacing="0" w:afterLines="0" w:after="100" w:afterAutospacing="1" w:line="240" w:lineRule="auto"/>
      </w:pPr>
      <w:rPr>
        <w:rFonts w:ascii="Roboto Medium" w:hAnsi="Roboto Medium"/>
        <w:b/>
        <w:i w:val="0"/>
        <w:color w:val="005687" w:themeColor="text2"/>
        <w:sz w:val="13"/>
      </w:rPr>
      <w:tblPr/>
      <w:tcPr>
        <w:tcBorders>
          <w:top w:val="nil"/>
          <w:left w:val="nil"/>
          <w:bottom w:val="single" w:sz="12" w:space="0" w:color="00568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WineworksVersion">
    <w:name w:val="Wineworks Version"/>
    <w:basedOn w:val="TableNormal"/>
    <w:uiPriority w:val="99"/>
    <w:rsid w:val="002923C0"/>
    <w:pPr>
      <w:spacing w:before="100" w:beforeAutospacing="1" w:after="100" w:afterAutospacing="1"/>
    </w:pPr>
    <w:rPr>
      <w:sz w:val="16"/>
    </w:rPr>
    <w:tblPr>
      <w:tblInd w:w="-567" w:type="dxa"/>
      <w:tblBorders>
        <w:top w:val="single" w:sz="4" w:space="0" w:color="005687" w:themeColor="text2"/>
        <w:bottom w:val="single" w:sz="4" w:space="0" w:color="005687" w:themeColor="text2"/>
        <w:insideH w:val="single" w:sz="4" w:space="0" w:color="005687" w:themeColor="text2"/>
      </w:tblBorders>
      <w:tblCellMar>
        <w:top w:w="28" w:type="dxa"/>
        <w:left w:w="0" w:type="dxa"/>
        <w:bottom w:w="85" w:type="dxa"/>
        <w:right w:w="0" w:type="dxa"/>
      </w:tblCellMar>
    </w:tblPr>
    <w:tcPr>
      <w:vAlign w:val="center"/>
    </w:tcPr>
  </w:style>
  <w:style w:type="character" w:styleId="PageNumber">
    <w:name w:val="page number"/>
    <w:basedOn w:val="DefaultParagraphFont"/>
    <w:uiPriority w:val="99"/>
    <w:semiHidden/>
    <w:unhideWhenUsed/>
    <w:rsid w:val="0000798B"/>
    <w:rPr>
      <w:rFonts w:asciiTheme="minorHAnsi" w:hAnsiTheme="minorHAnsi"/>
      <w:b/>
      <w:color w:val="005687" w:themeColor="text2"/>
      <w:sz w:val="13"/>
    </w:rPr>
  </w:style>
  <w:style w:type="paragraph" w:styleId="ListNumber">
    <w:name w:val="List Number"/>
    <w:basedOn w:val="Normal"/>
    <w:uiPriority w:val="99"/>
    <w:unhideWhenUsed/>
    <w:rsid w:val="00946AD8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unhideWhenUsed/>
    <w:rsid w:val="00B92B35"/>
    <w:pPr>
      <w:numPr>
        <w:numId w:val="6"/>
      </w:numPr>
      <w:contextualSpacing/>
    </w:pPr>
  </w:style>
  <w:style w:type="character" w:styleId="Strong">
    <w:name w:val="Strong"/>
    <w:basedOn w:val="DefaultParagraphFont"/>
    <w:uiPriority w:val="22"/>
    <w:qFormat/>
    <w:rsid w:val="005E65FE"/>
    <w:rPr>
      <w:rFonts w:asciiTheme="minorHAnsi" w:hAnsiTheme="minorHAnsi"/>
      <w:b/>
      <w:bCs/>
    </w:rPr>
  </w:style>
  <w:style w:type="table" w:customStyle="1" w:styleId="WineworksSimpleGreen">
    <w:name w:val="Wineworks Simple Green"/>
    <w:basedOn w:val="WineworksSimpleBlue"/>
    <w:uiPriority w:val="99"/>
    <w:rsid w:val="009A4049"/>
    <w:tblPr>
      <w:tblBorders>
        <w:bottom w:val="single" w:sz="12" w:space="0" w:color="44883E" w:themeColor="accent1"/>
        <w:insideH w:val="single" w:sz="4" w:space="0" w:color="83C47E" w:themeColor="accent1" w:themeTint="99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00" w:afterAutospacing="1" w:line="240" w:lineRule="auto"/>
      </w:pPr>
      <w:rPr>
        <w:rFonts w:ascii="Yu Gothic Light" w:hAnsi="Yu Gothic Light"/>
        <w:b/>
        <w:i w:val="0"/>
        <w:color w:val="44883E" w:themeColor="accent1"/>
        <w:sz w:val="13"/>
      </w:rPr>
      <w:tblPr/>
      <w:tcPr>
        <w:tcBorders>
          <w:top w:val="nil"/>
          <w:left w:val="nil"/>
          <w:bottom w:val="single" w:sz="12" w:space="0" w:color="44883E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300EF0"/>
    <w:rPr>
      <w:rFonts w:asciiTheme="majorHAnsi" w:eastAsiaTheme="majorEastAsia" w:hAnsiTheme="majorHAnsi" w:cstheme="majorBidi"/>
      <w:color w:val="21431E" w:themeColor="accent1" w:themeShade="7F"/>
    </w:rPr>
  </w:style>
  <w:style w:type="table" w:customStyle="1" w:styleId="WineworksDetailed">
    <w:name w:val="Wineworks Detailed"/>
    <w:basedOn w:val="TableNormal"/>
    <w:uiPriority w:val="99"/>
    <w:rsid w:val="009F1832"/>
    <w:pPr>
      <w:spacing w:before="100" w:beforeAutospacing="1" w:after="100" w:afterAutospacing="1" w:line="300" w:lineRule="exact"/>
    </w:pPr>
    <w:tblPr>
      <w:tblBorders>
        <w:top w:val="single" w:sz="4" w:space="0" w:color="005687" w:themeColor="text2"/>
        <w:left w:val="single" w:sz="4" w:space="0" w:color="005687" w:themeColor="text2"/>
        <w:bottom w:val="single" w:sz="4" w:space="0" w:color="005687" w:themeColor="text2"/>
        <w:right w:val="single" w:sz="4" w:space="0" w:color="005687" w:themeColor="text2"/>
        <w:insideH w:val="single" w:sz="4" w:space="0" w:color="005687" w:themeColor="text2"/>
        <w:insideV w:val="single" w:sz="4" w:space="0" w:color="005687" w:themeColor="text2"/>
      </w:tblBorders>
      <w:tblCellMar>
        <w:top w:w="57" w:type="dxa"/>
        <w:bottom w:w="85" w:type="dxa"/>
      </w:tblCellMar>
    </w:tblPr>
    <w:trPr>
      <w:cantSplit/>
    </w:trPr>
    <w:tblStylePr w:type="firstRow">
      <w:rPr>
        <w:rFonts w:ascii="Roboto Medium" w:hAnsi="Roboto Medium"/>
        <w:b/>
        <w:i w:val="0"/>
        <w:color w:val="005687" w:themeColor="text2"/>
      </w:rPr>
      <w:tblPr/>
      <w:tcPr>
        <w:tcBorders>
          <w:top w:val="nil"/>
          <w:left w:val="nil"/>
          <w:bottom w:val="single" w:sz="12" w:space="0" w:color="00568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2726C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29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6E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ighlightBullet">
    <w:name w:val="Highlight Bullet"/>
    <w:basedOn w:val="ListBullet"/>
    <w:qFormat/>
    <w:rsid w:val="00F47B06"/>
    <w:pPr>
      <w:numPr>
        <w:numId w:val="8"/>
      </w:numPr>
      <w:spacing w:after="120"/>
      <w:contextualSpacing w:val="0"/>
    </w:pPr>
  </w:style>
  <w:style w:type="numbering" w:customStyle="1" w:styleId="WineworksHighlightBullet">
    <w:name w:val="Wineworks Highlight Bullet"/>
    <w:uiPriority w:val="99"/>
    <w:rsid w:val="00F47B06"/>
    <w:pPr>
      <w:numPr>
        <w:numId w:val="7"/>
      </w:numPr>
    </w:pPr>
  </w:style>
  <w:style w:type="paragraph" w:customStyle="1" w:styleId="paragraph">
    <w:name w:val="paragraph"/>
    <w:basedOn w:val="Normal"/>
    <w:rsid w:val="00CE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NZ"/>
    </w:rPr>
  </w:style>
  <w:style w:type="character" w:customStyle="1" w:styleId="normaltextrun">
    <w:name w:val="normaltextrun"/>
    <w:basedOn w:val="DefaultParagraphFont"/>
    <w:rsid w:val="00CE42A4"/>
  </w:style>
  <w:style w:type="character" w:customStyle="1" w:styleId="eop">
    <w:name w:val="eop"/>
    <w:basedOn w:val="DefaultParagraphFont"/>
    <w:rsid w:val="00CE42A4"/>
  </w:style>
  <w:style w:type="character" w:customStyle="1" w:styleId="scxw162138731">
    <w:name w:val="scxw162138731"/>
    <w:basedOn w:val="DefaultParagraphFont"/>
    <w:rsid w:val="00CE42A4"/>
  </w:style>
  <w:style w:type="paragraph" w:styleId="CommentText">
    <w:name w:val="annotation text"/>
    <w:basedOn w:val="Normal"/>
    <w:link w:val="CommentTextChar"/>
    <w:semiHidden/>
    <w:rsid w:val="000350DA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0350DA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diagramData" Target="diagrams/data1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diagramQuickStyle" Target="diagrams/quickStyle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07/relationships/diagramDrawing" Target="diagrams/drawing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Microsoft\Windows\INetCache\Content.Outlook\VP5EDBH4\Wineworks%20Internal%20Template-Styleguid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DB0DB6-7B31-41EF-A21E-1448F1864448}" type="doc">
      <dgm:prSet loTypeId="urn:microsoft.com/office/officeart/2005/8/layout/orgChart1" loCatId="hierarchy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NZ"/>
        </a:p>
      </dgm:t>
    </dgm:pt>
    <dgm:pt modelId="{9217B13F-1A0C-45B0-A1FD-539B7E1ABD76}">
      <dgm:prSet phldrT="[Text]" custT="1"/>
      <dgm:spPr/>
      <dgm:t>
        <a:bodyPr/>
        <a:lstStyle/>
        <a:p>
          <a:r>
            <a:rPr lang="en-NZ" sz="1000"/>
            <a:t>HB Warehouse &amp; Distribution Manager</a:t>
          </a:r>
        </a:p>
      </dgm:t>
    </dgm:pt>
    <dgm:pt modelId="{0CD4DC1B-DB72-473D-B33A-E76C4B404559}" type="parTrans" cxnId="{C4484CA5-F73F-4F38-9FC5-39165749E118}">
      <dgm:prSet/>
      <dgm:spPr/>
      <dgm:t>
        <a:bodyPr/>
        <a:lstStyle/>
        <a:p>
          <a:endParaRPr lang="en-NZ" sz="1000"/>
        </a:p>
      </dgm:t>
    </dgm:pt>
    <dgm:pt modelId="{39A61741-24E0-4EEB-967F-8E5B57615F46}" type="sibTrans" cxnId="{C4484CA5-F73F-4F38-9FC5-39165749E118}">
      <dgm:prSet/>
      <dgm:spPr/>
      <dgm:t>
        <a:bodyPr/>
        <a:lstStyle/>
        <a:p>
          <a:endParaRPr lang="en-NZ" sz="1000"/>
        </a:p>
      </dgm:t>
    </dgm:pt>
    <dgm:pt modelId="{5A609F21-AF28-43E1-A303-53D9E27BBD8A}">
      <dgm:prSet phldrT="[Text]" custT="1"/>
      <dgm:spPr/>
      <dgm:t>
        <a:bodyPr/>
        <a:lstStyle/>
        <a:p>
          <a:r>
            <a:rPr lang="en-NZ" sz="1000"/>
            <a:t>HB W&amp;D TL DS</a:t>
          </a:r>
        </a:p>
      </dgm:t>
    </dgm:pt>
    <dgm:pt modelId="{A7FC67FD-C6E0-41C5-9C06-4345A392A0B5}" type="parTrans" cxnId="{9E5DAB05-8988-479F-A636-04A60C42DE0A}">
      <dgm:prSet/>
      <dgm:spPr/>
      <dgm:t>
        <a:bodyPr/>
        <a:lstStyle/>
        <a:p>
          <a:endParaRPr lang="en-NZ" sz="900"/>
        </a:p>
      </dgm:t>
    </dgm:pt>
    <dgm:pt modelId="{D7CB093D-8271-4F91-9352-12AAFC094E3F}" type="sibTrans" cxnId="{9E5DAB05-8988-479F-A636-04A60C42DE0A}">
      <dgm:prSet/>
      <dgm:spPr/>
      <dgm:t>
        <a:bodyPr/>
        <a:lstStyle/>
        <a:p>
          <a:endParaRPr lang="en-NZ" sz="1000"/>
        </a:p>
      </dgm:t>
    </dgm:pt>
    <dgm:pt modelId="{AE78E3E7-3EAF-4AFC-B98B-25117993F663}">
      <dgm:prSet phldrT="[Text]" custT="1"/>
      <dgm:spPr/>
      <dgm:t>
        <a:bodyPr/>
        <a:lstStyle/>
        <a:p>
          <a:pPr algn="ctr"/>
          <a:r>
            <a:rPr lang="en-NZ" sz="1000"/>
            <a:t>HB Engineering Handy Man</a:t>
          </a:r>
        </a:p>
      </dgm:t>
    </dgm:pt>
    <dgm:pt modelId="{09AFFFA0-688B-4759-AFB6-FD521304EE8D}" type="parTrans" cxnId="{2EE24881-D4E4-4803-8ECE-9CAA63A17183}">
      <dgm:prSet/>
      <dgm:spPr/>
      <dgm:t>
        <a:bodyPr/>
        <a:lstStyle/>
        <a:p>
          <a:endParaRPr lang="en-NZ" sz="1000"/>
        </a:p>
      </dgm:t>
    </dgm:pt>
    <dgm:pt modelId="{A43CFD02-D24F-4A6D-B6FC-4C7450638167}" type="sibTrans" cxnId="{2EE24881-D4E4-4803-8ECE-9CAA63A17183}">
      <dgm:prSet/>
      <dgm:spPr/>
      <dgm:t>
        <a:bodyPr/>
        <a:lstStyle/>
        <a:p>
          <a:endParaRPr lang="en-NZ" sz="1000"/>
        </a:p>
      </dgm:t>
    </dgm:pt>
    <dgm:pt modelId="{59EE0BA5-C628-4F5F-BF37-900947C53497}">
      <dgm:prSet phldrT="[Text]" custT="1"/>
      <dgm:spPr/>
      <dgm:t>
        <a:bodyPr/>
        <a:lstStyle/>
        <a:p>
          <a:r>
            <a:rPr lang="en-NZ" sz="1000"/>
            <a:t>HB W&amp;D Admin TL</a:t>
          </a:r>
        </a:p>
      </dgm:t>
    </dgm:pt>
    <dgm:pt modelId="{193DA903-BB51-4F19-A7D8-5CDA799B59B9}" type="parTrans" cxnId="{C2A80565-FC6E-4601-8560-B820DCAA80A2}">
      <dgm:prSet/>
      <dgm:spPr/>
      <dgm:t>
        <a:bodyPr/>
        <a:lstStyle/>
        <a:p>
          <a:endParaRPr lang="en-NZ" sz="1000"/>
        </a:p>
      </dgm:t>
    </dgm:pt>
    <dgm:pt modelId="{E10DA5ED-3EF6-465F-8816-52B71F65B221}" type="sibTrans" cxnId="{C2A80565-FC6E-4601-8560-B820DCAA80A2}">
      <dgm:prSet/>
      <dgm:spPr/>
      <dgm:t>
        <a:bodyPr/>
        <a:lstStyle/>
        <a:p>
          <a:endParaRPr lang="en-NZ" sz="1000"/>
        </a:p>
      </dgm:t>
    </dgm:pt>
    <dgm:pt modelId="{352B145C-8397-4468-8E2D-E734854C09E1}">
      <dgm:prSet phldrT="[Text]" custT="1"/>
      <dgm:spPr/>
      <dgm:t>
        <a:bodyPr/>
        <a:lstStyle/>
        <a:p>
          <a:r>
            <a:rPr lang="en-NZ" sz="1000"/>
            <a:t>HB Dry Goods TL</a:t>
          </a:r>
        </a:p>
      </dgm:t>
    </dgm:pt>
    <dgm:pt modelId="{0CDCD1ED-D0BF-4FF5-8FA8-7658F049C56D}" type="parTrans" cxnId="{5715B64A-AF70-40D0-9AC0-04C9C05546A7}">
      <dgm:prSet/>
      <dgm:spPr/>
      <dgm:t>
        <a:bodyPr/>
        <a:lstStyle/>
        <a:p>
          <a:endParaRPr lang="en-NZ"/>
        </a:p>
      </dgm:t>
    </dgm:pt>
    <dgm:pt modelId="{1A7FA7CE-6D71-41AE-949F-11AC9A14F770}" type="sibTrans" cxnId="{5715B64A-AF70-40D0-9AC0-04C9C05546A7}">
      <dgm:prSet/>
      <dgm:spPr/>
      <dgm:t>
        <a:bodyPr/>
        <a:lstStyle/>
        <a:p>
          <a:endParaRPr lang="en-NZ"/>
        </a:p>
      </dgm:t>
    </dgm:pt>
    <dgm:pt modelId="{3EEE8E04-85CC-43D0-90AF-5587991FA509}">
      <dgm:prSet phldrT="[Text]" custT="1"/>
      <dgm:spPr>
        <a:solidFill>
          <a:schemeClr val="tx2">
            <a:alpha val="50000"/>
          </a:schemeClr>
        </a:solidFill>
      </dgm:spPr>
      <dgm:t>
        <a:bodyPr/>
        <a:lstStyle/>
        <a:p>
          <a:r>
            <a:rPr lang="en-NZ" sz="1000" b="1"/>
            <a:t>HB Dry Goods Pre-Production 2IC</a:t>
          </a:r>
        </a:p>
      </dgm:t>
    </dgm:pt>
    <dgm:pt modelId="{C518F7CC-1D9F-44BA-B6EC-128A048FC751}" type="sibTrans" cxnId="{38604B62-600B-45A7-B677-F8E1234EDB48}">
      <dgm:prSet/>
      <dgm:spPr/>
      <dgm:t>
        <a:bodyPr/>
        <a:lstStyle/>
        <a:p>
          <a:endParaRPr lang="en-NZ"/>
        </a:p>
      </dgm:t>
    </dgm:pt>
    <dgm:pt modelId="{3314AD3E-F255-40CA-BC75-9415C38D6876}" type="parTrans" cxnId="{38604B62-600B-45A7-B677-F8E1234EDB48}">
      <dgm:prSet/>
      <dgm:spPr/>
      <dgm:t>
        <a:bodyPr/>
        <a:lstStyle/>
        <a:p>
          <a:endParaRPr lang="en-NZ"/>
        </a:p>
      </dgm:t>
    </dgm:pt>
    <dgm:pt modelId="{720844E1-43A7-4B69-964F-055E6558077F}">
      <dgm:prSet phldrT="[Text]" custT="1"/>
      <dgm:spPr/>
      <dgm:t>
        <a:bodyPr/>
        <a:lstStyle/>
        <a:p>
          <a:r>
            <a:rPr lang="en-NZ" sz="1000"/>
            <a:t>HB Dry Goods Storeman (x5)</a:t>
          </a:r>
        </a:p>
      </dgm:t>
    </dgm:pt>
    <dgm:pt modelId="{1E10F833-34A1-4FA7-B1E3-15CDB37A5275}" type="sibTrans" cxnId="{738C6319-4488-477D-8959-93465D68F9E1}">
      <dgm:prSet/>
      <dgm:spPr/>
      <dgm:t>
        <a:bodyPr/>
        <a:lstStyle/>
        <a:p>
          <a:endParaRPr lang="en-NZ"/>
        </a:p>
      </dgm:t>
    </dgm:pt>
    <dgm:pt modelId="{0ABD4563-D383-42C6-8717-585744674553}" type="parTrans" cxnId="{738C6319-4488-477D-8959-93465D68F9E1}">
      <dgm:prSet/>
      <dgm:spPr/>
      <dgm:t>
        <a:bodyPr/>
        <a:lstStyle/>
        <a:p>
          <a:endParaRPr lang="en-NZ"/>
        </a:p>
      </dgm:t>
    </dgm:pt>
    <dgm:pt modelId="{3363E529-7C11-4637-984F-1EF17A6BF26B}">
      <dgm:prSet phldrT="[Text]" custT="1"/>
      <dgm:spPr/>
      <dgm:t>
        <a:bodyPr/>
        <a:lstStyle/>
        <a:p>
          <a:r>
            <a:rPr lang="en-NZ" sz="1000"/>
            <a:t>HBDry Goods Coordinator</a:t>
          </a:r>
        </a:p>
      </dgm:t>
    </dgm:pt>
    <dgm:pt modelId="{01B5CC07-B691-47B2-A357-D198D2DF6DEC}" type="sibTrans" cxnId="{700D1216-B9EB-40FB-9CB6-B990F1A027CA}">
      <dgm:prSet/>
      <dgm:spPr/>
      <dgm:t>
        <a:bodyPr/>
        <a:lstStyle/>
        <a:p>
          <a:endParaRPr lang="en-NZ"/>
        </a:p>
      </dgm:t>
    </dgm:pt>
    <dgm:pt modelId="{997C1674-AF75-47A3-BD8E-D0FE2C854620}" type="parTrans" cxnId="{700D1216-B9EB-40FB-9CB6-B990F1A027CA}">
      <dgm:prSet/>
      <dgm:spPr/>
      <dgm:t>
        <a:bodyPr/>
        <a:lstStyle/>
        <a:p>
          <a:endParaRPr lang="en-NZ"/>
        </a:p>
      </dgm:t>
    </dgm:pt>
    <dgm:pt modelId="{C318899E-823B-458C-8497-0A5F15865751}" type="pres">
      <dgm:prSet presAssocID="{53DB0DB6-7B31-41EF-A21E-1448F18644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9646A22-3243-4CA5-AF2A-9D773346D624}" type="pres">
      <dgm:prSet presAssocID="{9217B13F-1A0C-45B0-A1FD-539B7E1ABD76}" presName="hierRoot1" presStyleCnt="0">
        <dgm:presLayoutVars>
          <dgm:hierBranch val="init"/>
        </dgm:presLayoutVars>
      </dgm:prSet>
      <dgm:spPr/>
    </dgm:pt>
    <dgm:pt modelId="{ED346E6D-93DC-49B0-9FC6-29CD5F1FFD89}" type="pres">
      <dgm:prSet presAssocID="{9217B13F-1A0C-45B0-A1FD-539B7E1ABD76}" presName="rootComposite1" presStyleCnt="0"/>
      <dgm:spPr/>
    </dgm:pt>
    <dgm:pt modelId="{7E21816D-965F-47F7-8318-E8F9510187A9}" type="pres">
      <dgm:prSet presAssocID="{9217B13F-1A0C-45B0-A1FD-539B7E1ABD76}" presName="rootText1" presStyleLbl="node0" presStyleIdx="0" presStyleCnt="1" custLinFactNeighborX="-2974" custLinFactNeighborY="-2974">
        <dgm:presLayoutVars>
          <dgm:chPref val="3"/>
        </dgm:presLayoutVars>
      </dgm:prSet>
      <dgm:spPr/>
    </dgm:pt>
    <dgm:pt modelId="{303A9E69-6C3D-4035-BDB7-0ACAD12E32FB}" type="pres">
      <dgm:prSet presAssocID="{9217B13F-1A0C-45B0-A1FD-539B7E1ABD76}" presName="rootConnector1" presStyleLbl="node1" presStyleIdx="0" presStyleCnt="0"/>
      <dgm:spPr/>
    </dgm:pt>
    <dgm:pt modelId="{C6D35805-390C-4EEE-B97F-9B4AC011B56E}" type="pres">
      <dgm:prSet presAssocID="{9217B13F-1A0C-45B0-A1FD-539B7E1ABD76}" presName="hierChild2" presStyleCnt="0"/>
      <dgm:spPr/>
    </dgm:pt>
    <dgm:pt modelId="{10344DE4-0B27-4FD2-B647-2475AF22CC35}" type="pres">
      <dgm:prSet presAssocID="{A7FC67FD-C6E0-41C5-9C06-4345A392A0B5}" presName="Name37" presStyleLbl="parChTrans1D2" presStyleIdx="0" presStyleCnt="4"/>
      <dgm:spPr/>
    </dgm:pt>
    <dgm:pt modelId="{BF79CC4B-6AE3-44F3-B8E4-617AF47BF757}" type="pres">
      <dgm:prSet presAssocID="{5A609F21-AF28-43E1-A303-53D9E27BBD8A}" presName="hierRoot2" presStyleCnt="0">
        <dgm:presLayoutVars>
          <dgm:hierBranch val="init"/>
        </dgm:presLayoutVars>
      </dgm:prSet>
      <dgm:spPr/>
    </dgm:pt>
    <dgm:pt modelId="{1F76956F-73AF-4BCB-8DA4-A061327F9FE8}" type="pres">
      <dgm:prSet presAssocID="{5A609F21-AF28-43E1-A303-53D9E27BBD8A}" presName="rootComposite" presStyleCnt="0"/>
      <dgm:spPr/>
    </dgm:pt>
    <dgm:pt modelId="{24599916-673B-4FB3-AB09-3658337D42F5}" type="pres">
      <dgm:prSet presAssocID="{5A609F21-AF28-43E1-A303-53D9E27BBD8A}" presName="rootText" presStyleLbl="node2" presStyleIdx="0" presStyleCnt="4">
        <dgm:presLayoutVars>
          <dgm:chPref val="3"/>
        </dgm:presLayoutVars>
      </dgm:prSet>
      <dgm:spPr/>
    </dgm:pt>
    <dgm:pt modelId="{0B365723-6BCD-4727-8D64-7E10C5C73F3E}" type="pres">
      <dgm:prSet presAssocID="{5A609F21-AF28-43E1-A303-53D9E27BBD8A}" presName="rootConnector" presStyleLbl="node2" presStyleIdx="0" presStyleCnt="4"/>
      <dgm:spPr/>
    </dgm:pt>
    <dgm:pt modelId="{CE7B981F-5FFA-48B2-9A03-15E76FCD8959}" type="pres">
      <dgm:prSet presAssocID="{5A609F21-AF28-43E1-A303-53D9E27BBD8A}" presName="hierChild4" presStyleCnt="0"/>
      <dgm:spPr/>
    </dgm:pt>
    <dgm:pt modelId="{FCAB7852-064B-4AEE-A1A0-7F765E5B9759}" type="pres">
      <dgm:prSet presAssocID="{5A609F21-AF28-43E1-A303-53D9E27BBD8A}" presName="hierChild5" presStyleCnt="0"/>
      <dgm:spPr/>
    </dgm:pt>
    <dgm:pt modelId="{D8938BCA-C9CB-4EE7-B1D2-8EAE5F74E189}" type="pres">
      <dgm:prSet presAssocID="{09AFFFA0-688B-4759-AFB6-FD521304EE8D}" presName="Name37" presStyleLbl="parChTrans1D2" presStyleIdx="1" presStyleCnt="4"/>
      <dgm:spPr/>
    </dgm:pt>
    <dgm:pt modelId="{8D98B6F1-8A9A-4398-A8C2-344F7C8995D5}" type="pres">
      <dgm:prSet presAssocID="{AE78E3E7-3EAF-4AFC-B98B-25117993F663}" presName="hierRoot2" presStyleCnt="0">
        <dgm:presLayoutVars>
          <dgm:hierBranch val="init"/>
        </dgm:presLayoutVars>
      </dgm:prSet>
      <dgm:spPr/>
    </dgm:pt>
    <dgm:pt modelId="{49CAD7A3-1643-48B2-A943-50F00E09FF11}" type="pres">
      <dgm:prSet presAssocID="{AE78E3E7-3EAF-4AFC-B98B-25117993F663}" presName="rootComposite" presStyleCnt="0"/>
      <dgm:spPr/>
    </dgm:pt>
    <dgm:pt modelId="{95D5A770-E234-4ED6-AF66-EE17EE47CE58}" type="pres">
      <dgm:prSet presAssocID="{AE78E3E7-3EAF-4AFC-B98B-25117993F663}" presName="rootText" presStyleLbl="node2" presStyleIdx="1" presStyleCnt="4">
        <dgm:presLayoutVars>
          <dgm:chPref val="3"/>
        </dgm:presLayoutVars>
      </dgm:prSet>
      <dgm:spPr/>
    </dgm:pt>
    <dgm:pt modelId="{AAE9DF6C-30ED-417B-B554-E6FBE5806695}" type="pres">
      <dgm:prSet presAssocID="{AE78E3E7-3EAF-4AFC-B98B-25117993F663}" presName="rootConnector" presStyleLbl="node2" presStyleIdx="1" presStyleCnt="4"/>
      <dgm:spPr/>
    </dgm:pt>
    <dgm:pt modelId="{5D634AF3-1E60-4CB9-A133-8D0840891A07}" type="pres">
      <dgm:prSet presAssocID="{AE78E3E7-3EAF-4AFC-B98B-25117993F663}" presName="hierChild4" presStyleCnt="0"/>
      <dgm:spPr/>
    </dgm:pt>
    <dgm:pt modelId="{75D9C2EB-C439-439D-85E3-A1CBF9BBE38E}" type="pres">
      <dgm:prSet presAssocID="{AE78E3E7-3EAF-4AFC-B98B-25117993F663}" presName="hierChild5" presStyleCnt="0"/>
      <dgm:spPr/>
    </dgm:pt>
    <dgm:pt modelId="{A0997BE3-591B-48CE-A6ED-900077604BA0}" type="pres">
      <dgm:prSet presAssocID="{193DA903-BB51-4F19-A7D8-5CDA799B59B9}" presName="Name37" presStyleLbl="parChTrans1D2" presStyleIdx="2" presStyleCnt="4"/>
      <dgm:spPr/>
    </dgm:pt>
    <dgm:pt modelId="{22DB2109-A59E-493A-9BDB-21FCB004A3D3}" type="pres">
      <dgm:prSet presAssocID="{59EE0BA5-C628-4F5F-BF37-900947C53497}" presName="hierRoot2" presStyleCnt="0">
        <dgm:presLayoutVars>
          <dgm:hierBranch val="init"/>
        </dgm:presLayoutVars>
      </dgm:prSet>
      <dgm:spPr/>
    </dgm:pt>
    <dgm:pt modelId="{8116A2F3-2931-4E61-BD2A-93E28F5B9A1A}" type="pres">
      <dgm:prSet presAssocID="{59EE0BA5-C628-4F5F-BF37-900947C53497}" presName="rootComposite" presStyleCnt="0"/>
      <dgm:spPr/>
    </dgm:pt>
    <dgm:pt modelId="{F09C91CA-88B8-45A9-B8D1-9E0B06FDC7EE}" type="pres">
      <dgm:prSet presAssocID="{59EE0BA5-C628-4F5F-BF37-900947C53497}" presName="rootText" presStyleLbl="node2" presStyleIdx="2" presStyleCnt="4">
        <dgm:presLayoutVars>
          <dgm:chPref val="3"/>
        </dgm:presLayoutVars>
      </dgm:prSet>
      <dgm:spPr/>
    </dgm:pt>
    <dgm:pt modelId="{5CE984E2-7DED-459C-9962-E0A9B17DC738}" type="pres">
      <dgm:prSet presAssocID="{59EE0BA5-C628-4F5F-BF37-900947C53497}" presName="rootConnector" presStyleLbl="node2" presStyleIdx="2" presStyleCnt="4"/>
      <dgm:spPr/>
    </dgm:pt>
    <dgm:pt modelId="{397AAE8F-1784-4C72-B7D7-6DCB21898222}" type="pres">
      <dgm:prSet presAssocID="{59EE0BA5-C628-4F5F-BF37-900947C53497}" presName="hierChild4" presStyleCnt="0"/>
      <dgm:spPr/>
    </dgm:pt>
    <dgm:pt modelId="{B76797C8-BBB6-4866-B883-DCE62DBD4A7F}" type="pres">
      <dgm:prSet presAssocID="{59EE0BA5-C628-4F5F-BF37-900947C53497}" presName="hierChild5" presStyleCnt="0"/>
      <dgm:spPr/>
    </dgm:pt>
    <dgm:pt modelId="{2FC30DAE-743B-4286-86FF-5CFA21144CCC}" type="pres">
      <dgm:prSet presAssocID="{0CDCD1ED-D0BF-4FF5-8FA8-7658F049C56D}" presName="Name37" presStyleLbl="parChTrans1D2" presStyleIdx="3" presStyleCnt="4"/>
      <dgm:spPr/>
    </dgm:pt>
    <dgm:pt modelId="{8C7C4610-2D25-411F-96F0-B4C8A697D155}" type="pres">
      <dgm:prSet presAssocID="{352B145C-8397-4468-8E2D-E734854C09E1}" presName="hierRoot2" presStyleCnt="0">
        <dgm:presLayoutVars>
          <dgm:hierBranch val="init"/>
        </dgm:presLayoutVars>
      </dgm:prSet>
      <dgm:spPr/>
    </dgm:pt>
    <dgm:pt modelId="{6AD65487-4BE9-436B-806F-AB4436748971}" type="pres">
      <dgm:prSet presAssocID="{352B145C-8397-4468-8E2D-E734854C09E1}" presName="rootComposite" presStyleCnt="0"/>
      <dgm:spPr/>
    </dgm:pt>
    <dgm:pt modelId="{017FC703-6B05-4A96-8534-FD0645D55232}" type="pres">
      <dgm:prSet presAssocID="{352B145C-8397-4468-8E2D-E734854C09E1}" presName="rootText" presStyleLbl="node2" presStyleIdx="3" presStyleCnt="4">
        <dgm:presLayoutVars>
          <dgm:chPref val="3"/>
        </dgm:presLayoutVars>
      </dgm:prSet>
      <dgm:spPr/>
    </dgm:pt>
    <dgm:pt modelId="{28ECBC75-5A3F-4236-91F6-6A0FC577FBE3}" type="pres">
      <dgm:prSet presAssocID="{352B145C-8397-4468-8E2D-E734854C09E1}" presName="rootConnector" presStyleLbl="node2" presStyleIdx="3" presStyleCnt="4"/>
      <dgm:spPr/>
    </dgm:pt>
    <dgm:pt modelId="{DBE49FF4-4007-4F30-89CE-43427B90FA57}" type="pres">
      <dgm:prSet presAssocID="{352B145C-8397-4468-8E2D-E734854C09E1}" presName="hierChild4" presStyleCnt="0"/>
      <dgm:spPr/>
    </dgm:pt>
    <dgm:pt modelId="{AA112344-CFCA-4752-AC66-4A3C430330F3}" type="pres">
      <dgm:prSet presAssocID="{3314AD3E-F255-40CA-BC75-9415C38D6876}" presName="Name37" presStyleLbl="parChTrans1D3" presStyleIdx="0" presStyleCnt="3"/>
      <dgm:spPr/>
    </dgm:pt>
    <dgm:pt modelId="{E30E13A7-B039-4E7F-9A59-B17FFE619406}" type="pres">
      <dgm:prSet presAssocID="{3EEE8E04-85CC-43D0-90AF-5587991FA509}" presName="hierRoot2" presStyleCnt="0">
        <dgm:presLayoutVars>
          <dgm:hierBranch val="init"/>
        </dgm:presLayoutVars>
      </dgm:prSet>
      <dgm:spPr/>
    </dgm:pt>
    <dgm:pt modelId="{3127CDC3-45C0-48AC-8348-48C2EAE961E9}" type="pres">
      <dgm:prSet presAssocID="{3EEE8E04-85CC-43D0-90AF-5587991FA509}" presName="rootComposite" presStyleCnt="0"/>
      <dgm:spPr/>
    </dgm:pt>
    <dgm:pt modelId="{196A13CC-99F7-4DF5-B944-DBCB0879C005}" type="pres">
      <dgm:prSet presAssocID="{3EEE8E04-85CC-43D0-90AF-5587991FA509}" presName="rootText" presStyleLbl="node3" presStyleIdx="0" presStyleCnt="3" custLinFactNeighborY="1813">
        <dgm:presLayoutVars>
          <dgm:chPref val="3"/>
        </dgm:presLayoutVars>
      </dgm:prSet>
      <dgm:spPr/>
    </dgm:pt>
    <dgm:pt modelId="{94D2222D-CDAE-465B-8ED2-6B6F4F9FAF9F}" type="pres">
      <dgm:prSet presAssocID="{3EEE8E04-85CC-43D0-90AF-5587991FA509}" presName="rootConnector" presStyleLbl="node3" presStyleIdx="0" presStyleCnt="3"/>
      <dgm:spPr/>
    </dgm:pt>
    <dgm:pt modelId="{C2925682-BF54-4815-937A-6AB6D36BE101}" type="pres">
      <dgm:prSet presAssocID="{3EEE8E04-85CC-43D0-90AF-5587991FA509}" presName="hierChild4" presStyleCnt="0"/>
      <dgm:spPr/>
    </dgm:pt>
    <dgm:pt modelId="{E000FB1E-FDD0-4F48-92D9-2BCA31D452B6}" type="pres">
      <dgm:prSet presAssocID="{3EEE8E04-85CC-43D0-90AF-5587991FA509}" presName="hierChild5" presStyleCnt="0"/>
      <dgm:spPr/>
    </dgm:pt>
    <dgm:pt modelId="{9FAAF73A-7510-4843-86BE-29254DAAD571}" type="pres">
      <dgm:prSet presAssocID="{0ABD4563-D383-42C6-8717-585744674553}" presName="Name37" presStyleLbl="parChTrans1D3" presStyleIdx="1" presStyleCnt="3"/>
      <dgm:spPr/>
    </dgm:pt>
    <dgm:pt modelId="{4A052154-A0C2-4429-8B41-B587548EC43F}" type="pres">
      <dgm:prSet presAssocID="{720844E1-43A7-4B69-964F-055E6558077F}" presName="hierRoot2" presStyleCnt="0">
        <dgm:presLayoutVars>
          <dgm:hierBranch val="init"/>
        </dgm:presLayoutVars>
      </dgm:prSet>
      <dgm:spPr/>
    </dgm:pt>
    <dgm:pt modelId="{04A82720-F4CE-4666-A4DF-65CCE3051E43}" type="pres">
      <dgm:prSet presAssocID="{720844E1-43A7-4B69-964F-055E6558077F}" presName="rootComposite" presStyleCnt="0"/>
      <dgm:spPr/>
    </dgm:pt>
    <dgm:pt modelId="{22ED429D-02F6-4B9D-AF4C-7BAA12F0A9F8}" type="pres">
      <dgm:prSet presAssocID="{720844E1-43A7-4B69-964F-055E6558077F}" presName="rootText" presStyleLbl="node3" presStyleIdx="1" presStyleCnt="3">
        <dgm:presLayoutVars>
          <dgm:chPref val="3"/>
        </dgm:presLayoutVars>
      </dgm:prSet>
      <dgm:spPr/>
    </dgm:pt>
    <dgm:pt modelId="{1A32FB75-C2A1-4DCF-AC39-36BFDC4A150F}" type="pres">
      <dgm:prSet presAssocID="{720844E1-43A7-4B69-964F-055E6558077F}" presName="rootConnector" presStyleLbl="node3" presStyleIdx="1" presStyleCnt="3"/>
      <dgm:spPr/>
    </dgm:pt>
    <dgm:pt modelId="{5A465FB0-FFF9-4ED8-9EBE-02E2A9A25750}" type="pres">
      <dgm:prSet presAssocID="{720844E1-43A7-4B69-964F-055E6558077F}" presName="hierChild4" presStyleCnt="0"/>
      <dgm:spPr/>
    </dgm:pt>
    <dgm:pt modelId="{F43B7ADE-025C-4766-ADF0-173FD76BE47F}" type="pres">
      <dgm:prSet presAssocID="{720844E1-43A7-4B69-964F-055E6558077F}" presName="hierChild5" presStyleCnt="0"/>
      <dgm:spPr/>
    </dgm:pt>
    <dgm:pt modelId="{C324BA27-4E5F-4FDE-B7E2-E7D331FB6D42}" type="pres">
      <dgm:prSet presAssocID="{997C1674-AF75-47A3-BD8E-D0FE2C854620}" presName="Name37" presStyleLbl="parChTrans1D3" presStyleIdx="2" presStyleCnt="3"/>
      <dgm:spPr/>
    </dgm:pt>
    <dgm:pt modelId="{155D8351-134A-4D16-8986-CFEA6AD7FB5D}" type="pres">
      <dgm:prSet presAssocID="{3363E529-7C11-4637-984F-1EF17A6BF26B}" presName="hierRoot2" presStyleCnt="0">
        <dgm:presLayoutVars>
          <dgm:hierBranch val="init"/>
        </dgm:presLayoutVars>
      </dgm:prSet>
      <dgm:spPr/>
    </dgm:pt>
    <dgm:pt modelId="{FA27D0EB-A516-4A35-BF92-ACBCFF68B7B2}" type="pres">
      <dgm:prSet presAssocID="{3363E529-7C11-4637-984F-1EF17A6BF26B}" presName="rootComposite" presStyleCnt="0"/>
      <dgm:spPr/>
    </dgm:pt>
    <dgm:pt modelId="{F3FAE337-D0D3-4617-AA15-D8A339E421C7}" type="pres">
      <dgm:prSet presAssocID="{3363E529-7C11-4637-984F-1EF17A6BF26B}" presName="rootText" presStyleLbl="node3" presStyleIdx="2" presStyleCnt="3">
        <dgm:presLayoutVars>
          <dgm:chPref val="3"/>
        </dgm:presLayoutVars>
      </dgm:prSet>
      <dgm:spPr/>
    </dgm:pt>
    <dgm:pt modelId="{B606F0C4-293F-45D9-BF40-AF3292F97815}" type="pres">
      <dgm:prSet presAssocID="{3363E529-7C11-4637-984F-1EF17A6BF26B}" presName="rootConnector" presStyleLbl="node3" presStyleIdx="2" presStyleCnt="3"/>
      <dgm:spPr/>
    </dgm:pt>
    <dgm:pt modelId="{E5B02D21-844B-41EA-86F6-B96497CD571F}" type="pres">
      <dgm:prSet presAssocID="{3363E529-7C11-4637-984F-1EF17A6BF26B}" presName="hierChild4" presStyleCnt="0"/>
      <dgm:spPr/>
    </dgm:pt>
    <dgm:pt modelId="{1020C532-F6E3-40C3-979F-92C0573D860A}" type="pres">
      <dgm:prSet presAssocID="{3363E529-7C11-4637-984F-1EF17A6BF26B}" presName="hierChild5" presStyleCnt="0"/>
      <dgm:spPr/>
    </dgm:pt>
    <dgm:pt modelId="{1C8CB271-10F9-4347-A86B-3402F6B41862}" type="pres">
      <dgm:prSet presAssocID="{352B145C-8397-4468-8E2D-E734854C09E1}" presName="hierChild5" presStyleCnt="0"/>
      <dgm:spPr/>
    </dgm:pt>
    <dgm:pt modelId="{D4C4C6F6-90DF-47FB-8DFE-C19341282D0C}" type="pres">
      <dgm:prSet presAssocID="{9217B13F-1A0C-45B0-A1FD-539B7E1ABD76}" presName="hierChild3" presStyleCnt="0"/>
      <dgm:spPr/>
    </dgm:pt>
  </dgm:ptLst>
  <dgm:cxnLst>
    <dgm:cxn modelId="{B743F804-EA6B-4851-9603-C120D40C358F}" type="presOf" srcId="{3EEE8E04-85CC-43D0-90AF-5587991FA509}" destId="{196A13CC-99F7-4DF5-B944-DBCB0879C005}" srcOrd="0" destOrd="0" presId="urn:microsoft.com/office/officeart/2005/8/layout/orgChart1"/>
    <dgm:cxn modelId="{9E5DAB05-8988-479F-A636-04A60C42DE0A}" srcId="{9217B13F-1A0C-45B0-A1FD-539B7E1ABD76}" destId="{5A609F21-AF28-43E1-A303-53D9E27BBD8A}" srcOrd="0" destOrd="0" parTransId="{A7FC67FD-C6E0-41C5-9C06-4345A392A0B5}" sibTransId="{D7CB093D-8271-4F91-9352-12AAFC094E3F}"/>
    <dgm:cxn modelId="{8EF03D0E-7BC3-4E9C-BE39-4805D8B4DBFB}" type="presOf" srcId="{3363E529-7C11-4637-984F-1EF17A6BF26B}" destId="{B606F0C4-293F-45D9-BF40-AF3292F97815}" srcOrd="1" destOrd="0" presId="urn:microsoft.com/office/officeart/2005/8/layout/orgChart1"/>
    <dgm:cxn modelId="{02291E11-8557-44C3-8436-02801AD0266A}" type="presOf" srcId="{AE78E3E7-3EAF-4AFC-B98B-25117993F663}" destId="{AAE9DF6C-30ED-417B-B554-E6FBE5806695}" srcOrd="1" destOrd="0" presId="urn:microsoft.com/office/officeart/2005/8/layout/orgChart1"/>
    <dgm:cxn modelId="{700D1216-B9EB-40FB-9CB6-B990F1A027CA}" srcId="{352B145C-8397-4468-8E2D-E734854C09E1}" destId="{3363E529-7C11-4637-984F-1EF17A6BF26B}" srcOrd="2" destOrd="0" parTransId="{997C1674-AF75-47A3-BD8E-D0FE2C854620}" sibTransId="{01B5CC07-B691-47B2-A357-D198D2DF6DEC}"/>
    <dgm:cxn modelId="{738C6319-4488-477D-8959-93465D68F9E1}" srcId="{352B145C-8397-4468-8E2D-E734854C09E1}" destId="{720844E1-43A7-4B69-964F-055E6558077F}" srcOrd="1" destOrd="0" parTransId="{0ABD4563-D383-42C6-8717-585744674553}" sibTransId="{1E10F833-34A1-4FA7-B1E3-15CDB37A5275}"/>
    <dgm:cxn modelId="{2C54AB2E-9317-4790-80BB-A66437B9FFAD}" type="presOf" srcId="{352B145C-8397-4468-8E2D-E734854C09E1}" destId="{28ECBC75-5A3F-4236-91F6-6A0FC577FBE3}" srcOrd="1" destOrd="0" presId="urn:microsoft.com/office/officeart/2005/8/layout/orgChart1"/>
    <dgm:cxn modelId="{6F27D533-E2B8-442A-9FA7-334741E5B2F9}" type="presOf" srcId="{0CDCD1ED-D0BF-4FF5-8FA8-7658F049C56D}" destId="{2FC30DAE-743B-4286-86FF-5CFA21144CCC}" srcOrd="0" destOrd="0" presId="urn:microsoft.com/office/officeart/2005/8/layout/orgChart1"/>
    <dgm:cxn modelId="{04401338-1DDC-41CF-93FB-FA47E90079DB}" type="presOf" srcId="{997C1674-AF75-47A3-BD8E-D0FE2C854620}" destId="{C324BA27-4E5F-4FDE-B7E2-E7D331FB6D42}" srcOrd="0" destOrd="0" presId="urn:microsoft.com/office/officeart/2005/8/layout/orgChart1"/>
    <dgm:cxn modelId="{83AF485C-5AD7-4ABD-8735-E67D4524ADE0}" type="presOf" srcId="{5A609F21-AF28-43E1-A303-53D9E27BBD8A}" destId="{0B365723-6BCD-4727-8D64-7E10C5C73F3E}" srcOrd="1" destOrd="0" presId="urn:microsoft.com/office/officeart/2005/8/layout/orgChart1"/>
    <dgm:cxn modelId="{38604B62-600B-45A7-B677-F8E1234EDB48}" srcId="{352B145C-8397-4468-8E2D-E734854C09E1}" destId="{3EEE8E04-85CC-43D0-90AF-5587991FA509}" srcOrd="0" destOrd="0" parTransId="{3314AD3E-F255-40CA-BC75-9415C38D6876}" sibTransId="{C518F7CC-1D9F-44BA-B6EC-128A048FC751}"/>
    <dgm:cxn modelId="{C2A80565-FC6E-4601-8560-B820DCAA80A2}" srcId="{9217B13F-1A0C-45B0-A1FD-539B7E1ABD76}" destId="{59EE0BA5-C628-4F5F-BF37-900947C53497}" srcOrd="2" destOrd="0" parTransId="{193DA903-BB51-4F19-A7D8-5CDA799B59B9}" sibTransId="{E10DA5ED-3EF6-465F-8816-52B71F65B221}"/>
    <dgm:cxn modelId="{7D0FB469-2DBE-4DE3-AC7A-FF2A4C2CD3C7}" type="presOf" srcId="{9217B13F-1A0C-45B0-A1FD-539B7E1ABD76}" destId="{7E21816D-965F-47F7-8318-E8F9510187A9}" srcOrd="0" destOrd="0" presId="urn:microsoft.com/office/officeart/2005/8/layout/orgChart1"/>
    <dgm:cxn modelId="{5715B64A-AF70-40D0-9AC0-04C9C05546A7}" srcId="{9217B13F-1A0C-45B0-A1FD-539B7E1ABD76}" destId="{352B145C-8397-4468-8E2D-E734854C09E1}" srcOrd="3" destOrd="0" parTransId="{0CDCD1ED-D0BF-4FF5-8FA8-7658F049C56D}" sibTransId="{1A7FA7CE-6D71-41AE-949F-11AC9A14F770}"/>
    <dgm:cxn modelId="{FA68DB4B-DE27-463E-B0D7-F9559BB76D23}" type="presOf" srcId="{59EE0BA5-C628-4F5F-BF37-900947C53497}" destId="{5CE984E2-7DED-459C-9962-E0A9B17DC738}" srcOrd="1" destOrd="0" presId="urn:microsoft.com/office/officeart/2005/8/layout/orgChart1"/>
    <dgm:cxn modelId="{6728C775-C39C-445F-B11A-40CC4AD53533}" type="presOf" srcId="{352B145C-8397-4468-8E2D-E734854C09E1}" destId="{017FC703-6B05-4A96-8534-FD0645D55232}" srcOrd="0" destOrd="0" presId="urn:microsoft.com/office/officeart/2005/8/layout/orgChart1"/>
    <dgm:cxn modelId="{A6B6C277-DF6F-4C5F-A340-04902D9F61E1}" type="presOf" srcId="{9217B13F-1A0C-45B0-A1FD-539B7E1ABD76}" destId="{303A9E69-6C3D-4035-BDB7-0ACAD12E32FB}" srcOrd="1" destOrd="0" presId="urn:microsoft.com/office/officeart/2005/8/layout/orgChart1"/>
    <dgm:cxn modelId="{DC86C378-EDA3-4C3F-AABE-FBFCB05B918C}" type="presOf" srcId="{AE78E3E7-3EAF-4AFC-B98B-25117993F663}" destId="{95D5A770-E234-4ED6-AF66-EE17EE47CE58}" srcOrd="0" destOrd="0" presId="urn:microsoft.com/office/officeart/2005/8/layout/orgChart1"/>
    <dgm:cxn modelId="{2EE24881-D4E4-4803-8ECE-9CAA63A17183}" srcId="{9217B13F-1A0C-45B0-A1FD-539B7E1ABD76}" destId="{AE78E3E7-3EAF-4AFC-B98B-25117993F663}" srcOrd="1" destOrd="0" parTransId="{09AFFFA0-688B-4759-AFB6-FD521304EE8D}" sibTransId="{A43CFD02-D24F-4A6D-B6FC-4C7450638167}"/>
    <dgm:cxn modelId="{9B6C2982-1847-459A-8947-98110EEADA0A}" type="presOf" srcId="{720844E1-43A7-4B69-964F-055E6558077F}" destId="{22ED429D-02F6-4B9D-AF4C-7BAA12F0A9F8}" srcOrd="0" destOrd="0" presId="urn:microsoft.com/office/officeart/2005/8/layout/orgChart1"/>
    <dgm:cxn modelId="{5BF53393-4FFF-4099-9491-BE21DAB45D3E}" type="presOf" srcId="{720844E1-43A7-4B69-964F-055E6558077F}" destId="{1A32FB75-C2A1-4DCF-AC39-36BFDC4A150F}" srcOrd="1" destOrd="0" presId="urn:microsoft.com/office/officeart/2005/8/layout/orgChart1"/>
    <dgm:cxn modelId="{C4484CA5-F73F-4F38-9FC5-39165749E118}" srcId="{53DB0DB6-7B31-41EF-A21E-1448F1864448}" destId="{9217B13F-1A0C-45B0-A1FD-539B7E1ABD76}" srcOrd="0" destOrd="0" parTransId="{0CD4DC1B-DB72-473D-B33A-E76C4B404559}" sibTransId="{39A61741-24E0-4EEB-967F-8E5B57615F46}"/>
    <dgm:cxn modelId="{6D7367A8-0642-4558-8D44-790CFE2EEFB0}" type="presOf" srcId="{3314AD3E-F255-40CA-BC75-9415C38D6876}" destId="{AA112344-CFCA-4752-AC66-4A3C430330F3}" srcOrd="0" destOrd="0" presId="urn:microsoft.com/office/officeart/2005/8/layout/orgChart1"/>
    <dgm:cxn modelId="{F400EDB4-5A13-4675-BA5F-C003B965F9EF}" type="presOf" srcId="{53DB0DB6-7B31-41EF-A21E-1448F1864448}" destId="{C318899E-823B-458C-8497-0A5F15865751}" srcOrd="0" destOrd="0" presId="urn:microsoft.com/office/officeart/2005/8/layout/orgChart1"/>
    <dgm:cxn modelId="{C0AC91BA-5C5C-4093-9215-D44D8A710204}" type="presOf" srcId="{A7FC67FD-C6E0-41C5-9C06-4345A392A0B5}" destId="{10344DE4-0B27-4FD2-B647-2475AF22CC35}" srcOrd="0" destOrd="0" presId="urn:microsoft.com/office/officeart/2005/8/layout/orgChart1"/>
    <dgm:cxn modelId="{33D181C0-E477-4D9D-A729-7079244F65B0}" type="presOf" srcId="{3363E529-7C11-4637-984F-1EF17A6BF26B}" destId="{F3FAE337-D0D3-4617-AA15-D8A339E421C7}" srcOrd="0" destOrd="0" presId="urn:microsoft.com/office/officeart/2005/8/layout/orgChart1"/>
    <dgm:cxn modelId="{8AB633D0-2F7D-4579-9870-98E4CDA964AF}" type="presOf" srcId="{3EEE8E04-85CC-43D0-90AF-5587991FA509}" destId="{94D2222D-CDAE-465B-8ED2-6B6F4F9FAF9F}" srcOrd="1" destOrd="0" presId="urn:microsoft.com/office/officeart/2005/8/layout/orgChart1"/>
    <dgm:cxn modelId="{DF9465DF-7781-4D19-A19C-6A702D27AFEF}" type="presOf" srcId="{0ABD4563-D383-42C6-8717-585744674553}" destId="{9FAAF73A-7510-4843-86BE-29254DAAD571}" srcOrd="0" destOrd="0" presId="urn:microsoft.com/office/officeart/2005/8/layout/orgChart1"/>
    <dgm:cxn modelId="{20C505E5-D9AD-4D0C-991E-5F57C1CBFCAF}" type="presOf" srcId="{59EE0BA5-C628-4F5F-BF37-900947C53497}" destId="{F09C91CA-88B8-45A9-B8D1-9E0B06FDC7EE}" srcOrd="0" destOrd="0" presId="urn:microsoft.com/office/officeart/2005/8/layout/orgChart1"/>
    <dgm:cxn modelId="{284F6EE7-316F-4EE9-925A-55361997EBDC}" type="presOf" srcId="{09AFFFA0-688B-4759-AFB6-FD521304EE8D}" destId="{D8938BCA-C9CB-4EE7-B1D2-8EAE5F74E189}" srcOrd="0" destOrd="0" presId="urn:microsoft.com/office/officeart/2005/8/layout/orgChart1"/>
    <dgm:cxn modelId="{E09F2CE8-18F5-4DC2-9911-6E713FADD350}" type="presOf" srcId="{193DA903-BB51-4F19-A7D8-5CDA799B59B9}" destId="{A0997BE3-591B-48CE-A6ED-900077604BA0}" srcOrd="0" destOrd="0" presId="urn:microsoft.com/office/officeart/2005/8/layout/orgChart1"/>
    <dgm:cxn modelId="{892CC8F2-6296-4811-A616-0DF6BC5FC7B9}" type="presOf" srcId="{5A609F21-AF28-43E1-A303-53D9E27BBD8A}" destId="{24599916-673B-4FB3-AB09-3658337D42F5}" srcOrd="0" destOrd="0" presId="urn:microsoft.com/office/officeart/2005/8/layout/orgChart1"/>
    <dgm:cxn modelId="{B6A15BA8-DCB4-4489-881F-C00D5AC65553}" type="presParOf" srcId="{C318899E-823B-458C-8497-0A5F15865751}" destId="{79646A22-3243-4CA5-AF2A-9D773346D624}" srcOrd="0" destOrd="0" presId="urn:microsoft.com/office/officeart/2005/8/layout/orgChart1"/>
    <dgm:cxn modelId="{A1562FEF-B28C-46CF-B448-1D7B64298516}" type="presParOf" srcId="{79646A22-3243-4CA5-AF2A-9D773346D624}" destId="{ED346E6D-93DC-49B0-9FC6-29CD5F1FFD89}" srcOrd="0" destOrd="0" presId="urn:microsoft.com/office/officeart/2005/8/layout/orgChart1"/>
    <dgm:cxn modelId="{974148FA-5155-406C-8C76-DB71B32BD2EA}" type="presParOf" srcId="{ED346E6D-93DC-49B0-9FC6-29CD5F1FFD89}" destId="{7E21816D-965F-47F7-8318-E8F9510187A9}" srcOrd="0" destOrd="0" presId="urn:microsoft.com/office/officeart/2005/8/layout/orgChart1"/>
    <dgm:cxn modelId="{25333946-E224-474D-91BD-92BF460207BB}" type="presParOf" srcId="{ED346E6D-93DC-49B0-9FC6-29CD5F1FFD89}" destId="{303A9E69-6C3D-4035-BDB7-0ACAD12E32FB}" srcOrd="1" destOrd="0" presId="urn:microsoft.com/office/officeart/2005/8/layout/orgChart1"/>
    <dgm:cxn modelId="{4E450BB1-3B7D-4050-B452-F5F92FA70043}" type="presParOf" srcId="{79646A22-3243-4CA5-AF2A-9D773346D624}" destId="{C6D35805-390C-4EEE-B97F-9B4AC011B56E}" srcOrd="1" destOrd="0" presId="urn:microsoft.com/office/officeart/2005/8/layout/orgChart1"/>
    <dgm:cxn modelId="{35892080-AF1E-4300-AFAC-F0B45E43CACE}" type="presParOf" srcId="{C6D35805-390C-4EEE-B97F-9B4AC011B56E}" destId="{10344DE4-0B27-4FD2-B647-2475AF22CC35}" srcOrd="0" destOrd="0" presId="urn:microsoft.com/office/officeart/2005/8/layout/orgChart1"/>
    <dgm:cxn modelId="{D210179D-8B8A-492C-900E-B6260163F5D6}" type="presParOf" srcId="{C6D35805-390C-4EEE-B97F-9B4AC011B56E}" destId="{BF79CC4B-6AE3-44F3-B8E4-617AF47BF757}" srcOrd="1" destOrd="0" presId="urn:microsoft.com/office/officeart/2005/8/layout/orgChart1"/>
    <dgm:cxn modelId="{A6C45FB3-D45D-48A8-B044-ED7D11CE2AA3}" type="presParOf" srcId="{BF79CC4B-6AE3-44F3-B8E4-617AF47BF757}" destId="{1F76956F-73AF-4BCB-8DA4-A061327F9FE8}" srcOrd="0" destOrd="0" presId="urn:microsoft.com/office/officeart/2005/8/layout/orgChart1"/>
    <dgm:cxn modelId="{D1AA0F6D-0274-4442-A451-085EC225C2B7}" type="presParOf" srcId="{1F76956F-73AF-4BCB-8DA4-A061327F9FE8}" destId="{24599916-673B-4FB3-AB09-3658337D42F5}" srcOrd="0" destOrd="0" presId="urn:microsoft.com/office/officeart/2005/8/layout/orgChart1"/>
    <dgm:cxn modelId="{DF65A6EE-2E3A-43E5-971C-4F86675A6CF4}" type="presParOf" srcId="{1F76956F-73AF-4BCB-8DA4-A061327F9FE8}" destId="{0B365723-6BCD-4727-8D64-7E10C5C73F3E}" srcOrd="1" destOrd="0" presId="urn:microsoft.com/office/officeart/2005/8/layout/orgChart1"/>
    <dgm:cxn modelId="{1ABA3B95-FE1F-4896-8C63-22200602F9AE}" type="presParOf" srcId="{BF79CC4B-6AE3-44F3-B8E4-617AF47BF757}" destId="{CE7B981F-5FFA-48B2-9A03-15E76FCD8959}" srcOrd="1" destOrd="0" presId="urn:microsoft.com/office/officeart/2005/8/layout/orgChart1"/>
    <dgm:cxn modelId="{CF3B248C-B07C-43A6-9370-F1E95D0FD6BE}" type="presParOf" srcId="{BF79CC4B-6AE3-44F3-B8E4-617AF47BF757}" destId="{FCAB7852-064B-4AEE-A1A0-7F765E5B9759}" srcOrd="2" destOrd="0" presId="urn:microsoft.com/office/officeart/2005/8/layout/orgChart1"/>
    <dgm:cxn modelId="{029660D4-3204-414B-936F-82BA6030FB59}" type="presParOf" srcId="{C6D35805-390C-4EEE-B97F-9B4AC011B56E}" destId="{D8938BCA-C9CB-4EE7-B1D2-8EAE5F74E189}" srcOrd="2" destOrd="0" presId="urn:microsoft.com/office/officeart/2005/8/layout/orgChart1"/>
    <dgm:cxn modelId="{09227618-74BE-4318-AAD5-75A3F4B354DE}" type="presParOf" srcId="{C6D35805-390C-4EEE-B97F-9B4AC011B56E}" destId="{8D98B6F1-8A9A-4398-A8C2-344F7C8995D5}" srcOrd="3" destOrd="0" presId="urn:microsoft.com/office/officeart/2005/8/layout/orgChart1"/>
    <dgm:cxn modelId="{E802B0C5-51C0-462F-ACD8-FE08CB2E695C}" type="presParOf" srcId="{8D98B6F1-8A9A-4398-A8C2-344F7C8995D5}" destId="{49CAD7A3-1643-48B2-A943-50F00E09FF11}" srcOrd="0" destOrd="0" presId="urn:microsoft.com/office/officeart/2005/8/layout/orgChart1"/>
    <dgm:cxn modelId="{10776539-465E-4E97-8E07-6A1DA5F19417}" type="presParOf" srcId="{49CAD7A3-1643-48B2-A943-50F00E09FF11}" destId="{95D5A770-E234-4ED6-AF66-EE17EE47CE58}" srcOrd="0" destOrd="0" presId="urn:microsoft.com/office/officeart/2005/8/layout/orgChart1"/>
    <dgm:cxn modelId="{D6CD5062-6386-4321-961B-A649E2BFF481}" type="presParOf" srcId="{49CAD7A3-1643-48B2-A943-50F00E09FF11}" destId="{AAE9DF6C-30ED-417B-B554-E6FBE5806695}" srcOrd="1" destOrd="0" presId="urn:microsoft.com/office/officeart/2005/8/layout/orgChart1"/>
    <dgm:cxn modelId="{9A02F3C2-1B00-478A-9CF7-881F15BBB99C}" type="presParOf" srcId="{8D98B6F1-8A9A-4398-A8C2-344F7C8995D5}" destId="{5D634AF3-1E60-4CB9-A133-8D0840891A07}" srcOrd="1" destOrd="0" presId="urn:microsoft.com/office/officeart/2005/8/layout/orgChart1"/>
    <dgm:cxn modelId="{CF77CE85-292B-4329-A11F-70AFEDCF500D}" type="presParOf" srcId="{8D98B6F1-8A9A-4398-A8C2-344F7C8995D5}" destId="{75D9C2EB-C439-439D-85E3-A1CBF9BBE38E}" srcOrd="2" destOrd="0" presId="urn:microsoft.com/office/officeart/2005/8/layout/orgChart1"/>
    <dgm:cxn modelId="{1B9C3DAB-F600-4A2F-B173-2CB0651AB98C}" type="presParOf" srcId="{C6D35805-390C-4EEE-B97F-9B4AC011B56E}" destId="{A0997BE3-591B-48CE-A6ED-900077604BA0}" srcOrd="4" destOrd="0" presId="urn:microsoft.com/office/officeart/2005/8/layout/orgChart1"/>
    <dgm:cxn modelId="{864866BA-4685-4257-A132-A80C960CC9D5}" type="presParOf" srcId="{C6D35805-390C-4EEE-B97F-9B4AC011B56E}" destId="{22DB2109-A59E-493A-9BDB-21FCB004A3D3}" srcOrd="5" destOrd="0" presId="urn:microsoft.com/office/officeart/2005/8/layout/orgChart1"/>
    <dgm:cxn modelId="{D4C4CD54-D2EA-41FD-AAC8-596627C9BA25}" type="presParOf" srcId="{22DB2109-A59E-493A-9BDB-21FCB004A3D3}" destId="{8116A2F3-2931-4E61-BD2A-93E28F5B9A1A}" srcOrd="0" destOrd="0" presId="urn:microsoft.com/office/officeart/2005/8/layout/orgChart1"/>
    <dgm:cxn modelId="{D7A28C12-39FD-4EA8-9F8E-4D916C32C78B}" type="presParOf" srcId="{8116A2F3-2931-4E61-BD2A-93E28F5B9A1A}" destId="{F09C91CA-88B8-45A9-B8D1-9E0B06FDC7EE}" srcOrd="0" destOrd="0" presId="urn:microsoft.com/office/officeart/2005/8/layout/orgChart1"/>
    <dgm:cxn modelId="{FCCD08E1-3691-49F0-8A67-CD95989CF12B}" type="presParOf" srcId="{8116A2F3-2931-4E61-BD2A-93E28F5B9A1A}" destId="{5CE984E2-7DED-459C-9962-E0A9B17DC738}" srcOrd="1" destOrd="0" presId="urn:microsoft.com/office/officeart/2005/8/layout/orgChart1"/>
    <dgm:cxn modelId="{5B75A058-02E4-42E6-97FB-22A4EEDCF76D}" type="presParOf" srcId="{22DB2109-A59E-493A-9BDB-21FCB004A3D3}" destId="{397AAE8F-1784-4C72-B7D7-6DCB21898222}" srcOrd="1" destOrd="0" presId="urn:microsoft.com/office/officeart/2005/8/layout/orgChart1"/>
    <dgm:cxn modelId="{792D2ECB-C477-4357-AB07-36DB98324931}" type="presParOf" srcId="{22DB2109-A59E-493A-9BDB-21FCB004A3D3}" destId="{B76797C8-BBB6-4866-B883-DCE62DBD4A7F}" srcOrd="2" destOrd="0" presId="urn:microsoft.com/office/officeart/2005/8/layout/orgChart1"/>
    <dgm:cxn modelId="{6E856D92-9522-4A27-97B2-8C3E94C5FD62}" type="presParOf" srcId="{C6D35805-390C-4EEE-B97F-9B4AC011B56E}" destId="{2FC30DAE-743B-4286-86FF-5CFA21144CCC}" srcOrd="6" destOrd="0" presId="urn:microsoft.com/office/officeart/2005/8/layout/orgChart1"/>
    <dgm:cxn modelId="{5D36F7AD-5F42-4F90-AF8C-78062F6C5999}" type="presParOf" srcId="{C6D35805-390C-4EEE-B97F-9B4AC011B56E}" destId="{8C7C4610-2D25-411F-96F0-B4C8A697D155}" srcOrd="7" destOrd="0" presId="urn:microsoft.com/office/officeart/2005/8/layout/orgChart1"/>
    <dgm:cxn modelId="{ED5F0C6E-F2AE-44A7-965D-37C55FACB765}" type="presParOf" srcId="{8C7C4610-2D25-411F-96F0-B4C8A697D155}" destId="{6AD65487-4BE9-436B-806F-AB4436748971}" srcOrd="0" destOrd="0" presId="urn:microsoft.com/office/officeart/2005/8/layout/orgChart1"/>
    <dgm:cxn modelId="{21F9EB57-1EF8-4E3B-8290-AE8C1EA97312}" type="presParOf" srcId="{6AD65487-4BE9-436B-806F-AB4436748971}" destId="{017FC703-6B05-4A96-8534-FD0645D55232}" srcOrd="0" destOrd="0" presId="urn:microsoft.com/office/officeart/2005/8/layout/orgChart1"/>
    <dgm:cxn modelId="{1A996F48-89E7-4801-A1BF-9716BAA8CC3A}" type="presParOf" srcId="{6AD65487-4BE9-436B-806F-AB4436748971}" destId="{28ECBC75-5A3F-4236-91F6-6A0FC577FBE3}" srcOrd="1" destOrd="0" presId="urn:microsoft.com/office/officeart/2005/8/layout/orgChart1"/>
    <dgm:cxn modelId="{F33EC3F3-7106-4A2F-AD74-2FD307ADDCFE}" type="presParOf" srcId="{8C7C4610-2D25-411F-96F0-B4C8A697D155}" destId="{DBE49FF4-4007-4F30-89CE-43427B90FA57}" srcOrd="1" destOrd="0" presId="urn:microsoft.com/office/officeart/2005/8/layout/orgChart1"/>
    <dgm:cxn modelId="{37510A0F-20E3-4591-92DD-F1FC8E7CD9F3}" type="presParOf" srcId="{DBE49FF4-4007-4F30-89CE-43427B90FA57}" destId="{AA112344-CFCA-4752-AC66-4A3C430330F3}" srcOrd="0" destOrd="0" presId="urn:microsoft.com/office/officeart/2005/8/layout/orgChart1"/>
    <dgm:cxn modelId="{5C008C4F-E9A7-44EE-A0DE-41F37FFB2496}" type="presParOf" srcId="{DBE49FF4-4007-4F30-89CE-43427B90FA57}" destId="{E30E13A7-B039-4E7F-9A59-B17FFE619406}" srcOrd="1" destOrd="0" presId="urn:microsoft.com/office/officeart/2005/8/layout/orgChart1"/>
    <dgm:cxn modelId="{6441D29A-F7BE-49EA-B33A-89BBD8AB6C99}" type="presParOf" srcId="{E30E13A7-B039-4E7F-9A59-B17FFE619406}" destId="{3127CDC3-45C0-48AC-8348-48C2EAE961E9}" srcOrd="0" destOrd="0" presId="urn:microsoft.com/office/officeart/2005/8/layout/orgChart1"/>
    <dgm:cxn modelId="{20F2318A-06F1-4C5F-821E-44E7709CB935}" type="presParOf" srcId="{3127CDC3-45C0-48AC-8348-48C2EAE961E9}" destId="{196A13CC-99F7-4DF5-B944-DBCB0879C005}" srcOrd="0" destOrd="0" presId="urn:microsoft.com/office/officeart/2005/8/layout/orgChart1"/>
    <dgm:cxn modelId="{DB0C04EC-E095-432B-B72E-028834CAB039}" type="presParOf" srcId="{3127CDC3-45C0-48AC-8348-48C2EAE961E9}" destId="{94D2222D-CDAE-465B-8ED2-6B6F4F9FAF9F}" srcOrd="1" destOrd="0" presId="urn:microsoft.com/office/officeart/2005/8/layout/orgChart1"/>
    <dgm:cxn modelId="{4C949191-A1A9-4C39-A516-9238BB2792BB}" type="presParOf" srcId="{E30E13A7-B039-4E7F-9A59-B17FFE619406}" destId="{C2925682-BF54-4815-937A-6AB6D36BE101}" srcOrd="1" destOrd="0" presId="urn:microsoft.com/office/officeart/2005/8/layout/orgChart1"/>
    <dgm:cxn modelId="{61765FDF-8A96-4781-BFBC-F324F25BB996}" type="presParOf" srcId="{E30E13A7-B039-4E7F-9A59-B17FFE619406}" destId="{E000FB1E-FDD0-4F48-92D9-2BCA31D452B6}" srcOrd="2" destOrd="0" presId="urn:microsoft.com/office/officeart/2005/8/layout/orgChart1"/>
    <dgm:cxn modelId="{81E7D453-EADD-468A-A450-718C72BE8009}" type="presParOf" srcId="{DBE49FF4-4007-4F30-89CE-43427B90FA57}" destId="{9FAAF73A-7510-4843-86BE-29254DAAD571}" srcOrd="2" destOrd="0" presId="urn:microsoft.com/office/officeart/2005/8/layout/orgChart1"/>
    <dgm:cxn modelId="{8D66396D-3594-492E-BC49-183BE4C01725}" type="presParOf" srcId="{DBE49FF4-4007-4F30-89CE-43427B90FA57}" destId="{4A052154-A0C2-4429-8B41-B587548EC43F}" srcOrd="3" destOrd="0" presId="urn:microsoft.com/office/officeart/2005/8/layout/orgChart1"/>
    <dgm:cxn modelId="{FD5A7774-A4A9-4B9D-B263-69EFA841208F}" type="presParOf" srcId="{4A052154-A0C2-4429-8B41-B587548EC43F}" destId="{04A82720-F4CE-4666-A4DF-65CCE3051E43}" srcOrd="0" destOrd="0" presId="urn:microsoft.com/office/officeart/2005/8/layout/orgChart1"/>
    <dgm:cxn modelId="{1100B3BD-CC09-490F-BFD2-3190456D3DDE}" type="presParOf" srcId="{04A82720-F4CE-4666-A4DF-65CCE3051E43}" destId="{22ED429D-02F6-4B9D-AF4C-7BAA12F0A9F8}" srcOrd="0" destOrd="0" presId="urn:microsoft.com/office/officeart/2005/8/layout/orgChart1"/>
    <dgm:cxn modelId="{726EACED-C094-45F0-A49D-E937CD436B38}" type="presParOf" srcId="{04A82720-F4CE-4666-A4DF-65CCE3051E43}" destId="{1A32FB75-C2A1-4DCF-AC39-36BFDC4A150F}" srcOrd="1" destOrd="0" presId="urn:microsoft.com/office/officeart/2005/8/layout/orgChart1"/>
    <dgm:cxn modelId="{5298B093-25B2-41E4-9425-AA540749486F}" type="presParOf" srcId="{4A052154-A0C2-4429-8B41-B587548EC43F}" destId="{5A465FB0-FFF9-4ED8-9EBE-02E2A9A25750}" srcOrd="1" destOrd="0" presId="urn:microsoft.com/office/officeart/2005/8/layout/orgChart1"/>
    <dgm:cxn modelId="{C131D0FF-7FE0-4F09-87EE-E7DF01697AD1}" type="presParOf" srcId="{4A052154-A0C2-4429-8B41-B587548EC43F}" destId="{F43B7ADE-025C-4766-ADF0-173FD76BE47F}" srcOrd="2" destOrd="0" presId="urn:microsoft.com/office/officeart/2005/8/layout/orgChart1"/>
    <dgm:cxn modelId="{760445B1-EA90-49FE-ACD4-9DC7ADAFCA54}" type="presParOf" srcId="{DBE49FF4-4007-4F30-89CE-43427B90FA57}" destId="{C324BA27-4E5F-4FDE-B7E2-E7D331FB6D42}" srcOrd="4" destOrd="0" presId="urn:microsoft.com/office/officeart/2005/8/layout/orgChart1"/>
    <dgm:cxn modelId="{3AE11E10-3935-4B18-809D-9516A00615AA}" type="presParOf" srcId="{DBE49FF4-4007-4F30-89CE-43427B90FA57}" destId="{155D8351-134A-4D16-8986-CFEA6AD7FB5D}" srcOrd="5" destOrd="0" presId="urn:microsoft.com/office/officeart/2005/8/layout/orgChart1"/>
    <dgm:cxn modelId="{6215D6D2-657C-4AE1-AD34-502F29F305EA}" type="presParOf" srcId="{155D8351-134A-4D16-8986-CFEA6AD7FB5D}" destId="{FA27D0EB-A516-4A35-BF92-ACBCFF68B7B2}" srcOrd="0" destOrd="0" presId="urn:microsoft.com/office/officeart/2005/8/layout/orgChart1"/>
    <dgm:cxn modelId="{A1144A74-1666-46ED-8C0F-05171ED1EEF9}" type="presParOf" srcId="{FA27D0EB-A516-4A35-BF92-ACBCFF68B7B2}" destId="{F3FAE337-D0D3-4617-AA15-D8A339E421C7}" srcOrd="0" destOrd="0" presId="urn:microsoft.com/office/officeart/2005/8/layout/orgChart1"/>
    <dgm:cxn modelId="{D1C38722-E37C-4828-AD3E-543E866BBB20}" type="presParOf" srcId="{FA27D0EB-A516-4A35-BF92-ACBCFF68B7B2}" destId="{B606F0C4-293F-45D9-BF40-AF3292F97815}" srcOrd="1" destOrd="0" presId="urn:microsoft.com/office/officeart/2005/8/layout/orgChart1"/>
    <dgm:cxn modelId="{1E11B106-92F9-474F-A0DD-2B881B82038F}" type="presParOf" srcId="{155D8351-134A-4D16-8986-CFEA6AD7FB5D}" destId="{E5B02D21-844B-41EA-86F6-B96497CD571F}" srcOrd="1" destOrd="0" presId="urn:microsoft.com/office/officeart/2005/8/layout/orgChart1"/>
    <dgm:cxn modelId="{4390170F-2344-4C67-ADDF-469B61310EB3}" type="presParOf" srcId="{155D8351-134A-4D16-8986-CFEA6AD7FB5D}" destId="{1020C532-F6E3-40C3-979F-92C0573D860A}" srcOrd="2" destOrd="0" presId="urn:microsoft.com/office/officeart/2005/8/layout/orgChart1"/>
    <dgm:cxn modelId="{776E53CC-725E-45AE-8045-A4C48873D96B}" type="presParOf" srcId="{8C7C4610-2D25-411F-96F0-B4C8A697D155}" destId="{1C8CB271-10F9-4347-A86B-3402F6B41862}" srcOrd="2" destOrd="0" presId="urn:microsoft.com/office/officeart/2005/8/layout/orgChart1"/>
    <dgm:cxn modelId="{139676C4-7E66-433A-9D4A-1378FB08CBD0}" type="presParOf" srcId="{79646A22-3243-4CA5-AF2A-9D773346D624}" destId="{D4C4C6F6-90DF-47FB-8DFE-C19341282D0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24BA27-4E5F-4FDE-B7E2-E7D331FB6D42}">
      <dsp:nvSpPr>
        <dsp:cNvPr id="0" name=""/>
        <dsp:cNvSpPr/>
      </dsp:nvSpPr>
      <dsp:spPr>
        <a:xfrm>
          <a:off x="3465455" y="1063568"/>
          <a:ext cx="131608" cy="1649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9490"/>
              </a:lnTo>
              <a:lnTo>
                <a:pt x="131608" y="164949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AF73A-7510-4843-86BE-29254DAAD571}">
      <dsp:nvSpPr>
        <dsp:cNvPr id="0" name=""/>
        <dsp:cNvSpPr/>
      </dsp:nvSpPr>
      <dsp:spPr>
        <a:xfrm>
          <a:off x="3465455" y="1063568"/>
          <a:ext cx="131608" cy="1026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544"/>
              </a:lnTo>
              <a:lnTo>
                <a:pt x="131608" y="102654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12344-CFCA-4752-AC66-4A3C430330F3}">
      <dsp:nvSpPr>
        <dsp:cNvPr id="0" name=""/>
        <dsp:cNvSpPr/>
      </dsp:nvSpPr>
      <dsp:spPr>
        <a:xfrm>
          <a:off x="3465455" y="1063568"/>
          <a:ext cx="131608" cy="411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552"/>
              </a:lnTo>
              <a:lnTo>
                <a:pt x="131608" y="41155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30DAE-743B-4286-86FF-5CFA21144CCC}">
      <dsp:nvSpPr>
        <dsp:cNvPr id="0" name=""/>
        <dsp:cNvSpPr/>
      </dsp:nvSpPr>
      <dsp:spPr>
        <a:xfrm>
          <a:off x="2197857" y="438694"/>
          <a:ext cx="1618553" cy="186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54"/>
              </a:lnTo>
              <a:lnTo>
                <a:pt x="1618553" y="94054"/>
              </a:lnTo>
              <a:lnTo>
                <a:pt x="1618553" y="18618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97BE3-591B-48CE-A6ED-900077604BA0}">
      <dsp:nvSpPr>
        <dsp:cNvPr id="0" name=""/>
        <dsp:cNvSpPr/>
      </dsp:nvSpPr>
      <dsp:spPr>
        <a:xfrm>
          <a:off x="2197857" y="438694"/>
          <a:ext cx="556913" cy="186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54"/>
              </a:lnTo>
              <a:lnTo>
                <a:pt x="556913" y="94054"/>
              </a:lnTo>
              <a:lnTo>
                <a:pt x="556913" y="18618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38BCA-C9CB-4EE7-B1D2-8EAE5F74E189}">
      <dsp:nvSpPr>
        <dsp:cNvPr id="0" name=""/>
        <dsp:cNvSpPr/>
      </dsp:nvSpPr>
      <dsp:spPr>
        <a:xfrm>
          <a:off x="1693131" y="438694"/>
          <a:ext cx="504726" cy="186180"/>
        </a:xfrm>
        <a:custGeom>
          <a:avLst/>
          <a:gdLst/>
          <a:ahLst/>
          <a:cxnLst/>
          <a:rect l="0" t="0" r="0" b="0"/>
          <a:pathLst>
            <a:path>
              <a:moveTo>
                <a:pt x="504726" y="0"/>
              </a:moveTo>
              <a:lnTo>
                <a:pt x="504726" y="94054"/>
              </a:lnTo>
              <a:lnTo>
                <a:pt x="0" y="94054"/>
              </a:lnTo>
              <a:lnTo>
                <a:pt x="0" y="18618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44DE4-0B27-4FD2-B647-2475AF22CC35}">
      <dsp:nvSpPr>
        <dsp:cNvPr id="0" name=""/>
        <dsp:cNvSpPr/>
      </dsp:nvSpPr>
      <dsp:spPr>
        <a:xfrm>
          <a:off x="631491" y="438694"/>
          <a:ext cx="1566366" cy="186180"/>
        </a:xfrm>
        <a:custGeom>
          <a:avLst/>
          <a:gdLst/>
          <a:ahLst/>
          <a:cxnLst/>
          <a:rect l="0" t="0" r="0" b="0"/>
          <a:pathLst>
            <a:path>
              <a:moveTo>
                <a:pt x="1566366" y="0"/>
              </a:moveTo>
              <a:lnTo>
                <a:pt x="1566366" y="94054"/>
              </a:lnTo>
              <a:lnTo>
                <a:pt x="0" y="94054"/>
              </a:lnTo>
              <a:lnTo>
                <a:pt x="0" y="18618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1816D-965F-47F7-8318-E8F9510187A9}">
      <dsp:nvSpPr>
        <dsp:cNvPr id="0" name=""/>
        <dsp:cNvSpPr/>
      </dsp:nvSpPr>
      <dsp:spPr>
        <a:xfrm>
          <a:off x="1759163" y="0"/>
          <a:ext cx="877388" cy="438694"/>
        </a:xfrm>
        <a:prstGeom prst="rect">
          <a:avLst/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Warehouse &amp; Distribution Manager</a:t>
          </a:r>
        </a:p>
      </dsp:txBody>
      <dsp:txXfrm>
        <a:off x="1759163" y="0"/>
        <a:ext cx="877388" cy="438694"/>
      </dsp:txXfrm>
    </dsp:sp>
    <dsp:sp modelId="{24599916-673B-4FB3-AB09-3658337D42F5}">
      <dsp:nvSpPr>
        <dsp:cNvPr id="0" name=""/>
        <dsp:cNvSpPr/>
      </dsp:nvSpPr>
      <dsp:spPr>
        <a:xfrm>
          <a:off x="192797" y="624874"/>
          <a:ext cx="877388" cy="438694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W&amp;D TL DS</a:t>
          </a:r>
        </a:p>
      </dsp:txBody>
      <dsp:txXfrm>
        <a:off x="192797" y="624874"/>
        <a:ext cx="877388" cy="438694"/>
      </dsp:txXfrm>
    </dsp:sp>
    <dsp:sp modelId="{95D5A770-E234-4ED6-AF66-EE17EE47CE58}">
      <dsp:nvSpPr>
        <dsp:cNvPr id="0" name=""/>
        <dsp:cNvSpPr/>
      </dsp:nvSpPr>
      <dsp:spPr>
        <a:xfrm>
          <a:off x="1254437" y="624874"/>
          <a:ext cx="877388" cy="438694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Engineering Handy Man</a:t>
          </a:r>
        </a:p>
      </dsp:txBody>
      <dsp:txXfrm>
        <a:off x="1254437" y="624874"/>
        <a:ext cx="877388" cy="438694"/>
      </dsp:txXfrm>
    </dsp:sp>
    <dsp:sp modelId="{F09C91CA-88B8-45A9-B8D1-9E0B06FDC7EE}">
      <dsp:nvSpPr>
        <dsp:cNvPr id="0" name=""/>
        <dsp:cNvSpPr/>
      </dsp:nvSpPr>
      <dsp:spPr>
        <a:xfrm>
          <a:off x="2316077" y="624874"/>
          <a:ext cx="877388" cy="438694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W&amp;D Admin TL</a:t>
          </a:r>
        </a:p>
      </dsp:txBody>
      <dsp:txXfrm>
        <a:off x="2316077" y="624874"/>
        <a:ext cx="877388" cy="438694"/>
      </dsp:txXfrm>
    </dsp:sp>
    <dsp:sp modelId="{017FC703-6B05-4A96-8534-FD0645D55232}">
      <dsp:nvSpPr>
        <dsp:cNvPr id="0" name=""/>
        <dsp:cNvSpPr/>
      </dsp:nvSpPr>
      <dsp:spPr>
        <a:xfrm>
          <a:off x="3377717" y="624874"/>
          <a:ext cx="877388" cy="438694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Dry Goods TL</a:t>
          </a:r>
        </a:p>
      </dsp:txBody>
      <dsp:txXfrm>
        <a:off x="3377717" y="624874"/>
        <a:ext cx="877388" cy="438694"/>
      </dsp:txXfrm>
    </dsp:sp>
    <dsp:sp modelId="{196A13CC-99F7-4DF5-B944-DBCB0879C005}">
      <dsp:nvSpPr>
        <dsp:cNvPr id="0" name=""/>
        <dsp:cNvSpPr/>
      </dsp:nvSpPr>
      <dsp:spPr>
        <a:xfrm>
          <a:off x="3597064" y="1255773"/>
          <a:ext cx="877388" cy="438694"/>
        </a:xfrm>
        <a:prstGeom prst="rect">
          <a:avLst/>
        </a:prstGeom>
        <a:solidFill>
          <a:schemeClr val="tx2"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HB Dry Goods Pre-Production 2IC</a:t>
          </a:r>
        </a:p>
      </dsp:txBody>
      <dsp:txXfrm>
        <a:off x="3597064" y="1255773"/>
        <a:ext cx="877388" cy="438694"/>
      </dsp:txXfrm>
    </dsp:sp>
    <dsp:sp modelId="{22ED429D-02F6-4B9D-AF4C-7BAA12F0A9F8}">
      <dsp:nvSpPr>
        <dsp:cNvPr id="0" name=""/>
        <dsp:cNvSpPr/>
      </dsp:nvSpPr>
      <dsp:spPr>
        <a:xfrm>
          <a:off x="3597064" y="1870766"/>
          <a:ext cx="877388" cy="438694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Dry Goods Storeman (x5)</a:t>
          </a:r>
        </a:p>
      </dsp:txBody>
      <dsp:txXfrm>
        <a:off x="3597064" y="1870766"/>
        <a:ext cx="877388" cy="438694"/>
      </dsp:txXfrm>
    </dsp:sp>
    <dsp:sp modelId="{F3FAE337-D0D3-4617-AA15-D8A339E421C7}">
      <dsp:nvSpPr>
        <dsp:cNvPr id="0" name=""/>
        <dsp:cNvSpPr/>
      </dsp:nvSpPr>
      <dsp:spPr>
        <a:xfrm>
          <a:off x="3597064" y="2493711"/>
          <a:ext cx="877388" cy="438694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HBDry Goods Coordinator</a:t>
          </a:r>
        </a:p>
      </dsp:txBody>
      <dsp:txXfrm>
        <a:off x="3597064" y="2493711"/>
        <a:ext cx="877388" cy="438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ineworks">
      <a:dk1>
        <a:srgbClr val="000000"/>
      </a:dk1>
      <a:lt1>
        <a:srgbClr val="FFFFFF"/>
      </a:lt1>
      <a:dk2>
        <a:srgbClr val="005687"/>
      </a:dk2>
      <a:lt2>
        <a:srgbClr val="7BA7BC"/>
      </a:lt2>
      <a:accent1>
        <a:srgbClr val="44883E"/>
      </a:accent1>
      <a:accent2>
        <a:srgbClr val="FF8200"/>
      </a:accent2>
      <a:accent3>
        <a:srgbClr val="FFC845"/>
      </a:accent3>
      <a:accent4>
        <a:srgbClr val="A5A5A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JO 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7a3981-cc5e-4c0f-b532-caace0c133c7">VJRNWZSEHSKA-1762204766-817</_dlc_DocId>
    <_dlc_DocIdUrl xmlns="a77a3981-cc5e-4c0f-b532-caace0c133c7">
      <Url>https://wineworksgroup.sharepoint.com/OurTeam/_layouts/15/DocIdRedir.aspx?ID=VJRNWZSEHSKA-1762204766-817</Url>
      <Description>VJRNWZSEHSKA-1762204766-817</Description>
    </_dlc_DocIdUrl>
    <SharedWithUsers xmlns="a77a3981-cc5e-4c0f-b532-caace0c133c7">
      <UserInfo>
        <DisplayName>Sue Whiteley (WineWorks)</DisplayName>
        <AccountId>50</AccountId>
        <AccountType/>
      </UserInfo>
      <UserInfo>
        <DisplayName>Katherine Kersel (WineWorks Auckland)</DisplayName>
        <AccountId>86</AccountId>
        <AccountType/>
      </UserInfo>
      <UserInfo>
        <DisplayName>Sheryl Blick (WineWorks Marlborough)</DisplayName>
        <AccountId>67</AccountId>
        <AccountType/>
      </UserInfo>
      <UserInfo>
        <DisplayName>Anita Vincent (WineWorks Marlborough)</DisplayName>
        <AccountId>1677</AccountId>
        <AccountType/>
      </UserInfo>
      <UserInfo>
        <DisplayName>Lizzie Keats (WineWorks Marlborough)</DisplayName>
        <AccountId>24730</AccountId>
        <AccountType/>
      </UserInfo>
      <UserInfo>
        <DisplayName>Karen Mortensen (WineWorks Hawkes Bay)</DisplayName>
        <AccountId>145</AccountId>
        <AccountType/>
      </UserInfo>
      <UserInfo>
        <DisplayName>Digna Soni (WineWorks Auckland)</DisplayName>
        <AccountId>34224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858CF722A24CBEF90082918AABF6" ma:contentTypeVersion="8" ma:contentTypeDescription="Create a new document." ma:contentTypeScope="" ma:versionID="b4ef93c569cdcfe24caaa3c94baee6ee">
  <xsd:schema xmlns:xsd="http://www.w3.org/2001/XMLSchema" xmlns:xs="http://www.w3.org/2001/XMLSchema" xmlns:p="http://schemas.microsoft.com/office/2006/metadata/properties" xmlns:ns2="a77a3981-cc5e-4c0f-b532-caace0c133c7" xmlns:ns3="984dbdcb-f44d-4bec-b1ca-ba5281528221" targetNamespace="http://schemas.microsoft.com/office/2006/metadata/properties" ma:root="true" ma:fieldsID="5bc2edd50d98cb837478d63beedb1510" ns2:_="" ns3:_="">
    <xsd:import namespace="a77a3981-cc5e-4c0f-b532-caace0c133c7"/>
    <xsd:import namespace="984dbdcb-f44d-4bec-b1ca-ba5281528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3981-cc5e-4c0f-b532-caace0c13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bdcb-f44d-4bec-b1ca-ba528152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33BA0-0574-4119-92E5-88A9D480B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48881-575F-4F07-83B8-9B5F8AD3F7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B7EA33-E406-1146-97AA-BCA17886BD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47F225-7FA2-4EE9-9CDF-5FF52569AD3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a77a3981-cc5e-4c0f-b532-caace0c133c7"/>
    <ds:schemaRef ds:uri="http://schemas.microsoft.com/office/infopath/2007/PartnerControls"/>
    <ds:schemaRef ds:uri="984dbdcb-f44d-4bec-b1ca-ba528152822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10143C5-A896-431A-8C13-5E4151F4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3981-cc5e-4c0f-b532-caace0c133c7"/>
    <ds:schemaRef ds:uri="984dbdcb-f44d-4bec-b1ca-ba5281528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Wineworks Internal Template-Styleguide</Template>
  <TotalTime>0</TotalTime>
  <Pages>4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Whillans (WineWorks)</dc:creator>
  <cp:keywords/>
  <dc:description/>
  <cp:lastModifiedBy>Karen Mortensen (WineWorks Hawkes Bay)</cp:lastModifiedBy>
  <cp:revision>2</cp:revision>
  <cp:lastPrinted>2023-02-28T22:44:00Z</cp:lastPrinted>
  <dcterms:created xsi:type="dcterms:W3CDTF">2024-03-13T01:40:00Z</dcterms:created>
  <dcterms:modified xsi:type="dcterms:W3CDTF">2024-03-13T01:40:00Z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0x010100C41D858CF722A24CBEF90082918AABF6</vt:lpwstr>
  </property>
  <property fmtid="{D5CDD505-2E9C-101B-9397-08002B2CF9AE}" pid="3" name="_dlc_DocIdItemGuid">
    <vt:lpwstr>733d4477-35c3-4ca7-b21c-445b2d9c4e91</vt:lpwstr>
  </property>
</Properties>
</file>